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D4A" w:rsidRDefault="00874299" w:rsidP="0087429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u w:val="single"/>
        </w:rPr>
        <w:t>Сценарий последнего звонка</w:t>
      </w:r>
    </w:p>
    <w:p w:rsidR="0065378F" w:rsidRPr="0066394C" w:rsidRDefault="0065378F" w:rsidP="00CB5D8F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  <w:r w:rsidRPr="0066394C">
        <w:rPr>
          <w:rFonts w:ascii="Times New Roman" w:eastAsia="Lucida Sans Unicode" w:hAnsi="Times New Roman"/>
          <w:kern w:val="1"/>
          <w:sz w:val="24"/>
          <w:szCs w:val="24"/>
        </w:rPr>
        <w:t>Ведущий</w:t>
      </w:r>
      <w:r w:rsidR="00CB5D8F" w:rsidRPr="0066394C">
        <w:rPr>
          <w:rFonts w:ascii="Times New Roman" w:eastAsia="Lucida Sans Unicode" w:hAnsi="Times New Roman"/>
          <w:kern w:val="1"/>
          <w:sz w:val="24"/>
          <w:szCs w:val="24"/>
        </w:rPr>
        <w:t xml:space="preserve">:  </w:t>
      </w:r>
    </w:p>
    <w:p w:rsidR="00CB5D8F" w:rsidRPr="0066394C" w:rsidRDefault="00CB5D8F" w:rsidP="00CB5D8F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  <w:r w:rsidRPr="0066394C">
        <w:rPr>
          <w:rFonts w:ascii="Times New Roman" w:eastAsia="Lucida Sans Unicode" w:hAnsi="Times New Roman"/>
          <w:kern w:val="1"/>
          <w:sz w:val="24"/>
          <w:szCs w:val="24"/>
        </w:rPr>
        <w:t>            Сегодня праздник, который не отмечен на календаре красным цветом, но его отмечает вся Росси</w:t>
      </w:r>
      <w:proofErr w:type="gramStart"/>
      <w:r w:rsidRPr="0066394C">
        <w:rPr>
          <w:rFonts w:ascii="Times New Roman" w:eastAsia="Lucida Sans Unicode" w:hAnsi="Times New Roman"/>
          <w:kern w:val="1"/>
          <w:sz w:val="24"/>
          <w:szCs w:val="24"/>
        </w:rPr>
        <w:t>я-</w:t>
      </w:r>
      <w:proofErr w:type="gramEnd"/>
      <w:r w:rsidRPr="0066394C">
        <w:rPr>
          <w:rFonts w:ascii="Times New Roman" w:eastAsia="Lucida Sans Unicode" w:hAnsi="Times New Roman"/>
          <w:kern w:val="1"/>
          <w:sz w:val="24"/>
          <w:szCs w:val="24"/>
        </w:rPr>
        <w:t xml:space="preserve"> это праздник, когда для наших 9-ов прозвучит последний школьный звонок. Три с половиной тысячи звонков вместили в себя 9 школьных лет. Ни один из них не был похож на другой. Какой-то торопил на первый урок, какой-то звал к любимому учителю, какой-то выручал в трагический момент, когда тебя вызывали к доске, а ты туда вовсе не хотел идти…</w:t>
      </w:r>
    </w:p>
    <w:p w:rsidR="00CB5D8F" w:rsidRPr="0066394C" w:rsidRDefault="00CB5D8F" w:rsidP="00CB5D8F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  <w:r w:rsidRPr="0066394C">
        <w:rPr>
          <w:rFonts w:ascii="Times New Roman" w:eastAsia="Lucida Sans Unicode" w:hAnsi="Times New Roman"/>
          <w:kern w:val="1"/>
          <w:sz w:val="24"/>
          <w:szCs w:val="24"/>
        </w:rPr>
        <w:t>         Были совсем неуместные звонки во время контрольной работы, когда всё уже почти получалось, но надо сдавать тетрадь. А были, чего уж греха таить, такие желанные, ни с чем не сравнимые звонки в конце учебного дня, четверти, года..</w:t>
      </w:r>
      <w:proofErr w:type="gramStart"/>
      <w:r w:rsidRPr="0066394C">
        <w:rPr>
          <w:rFonts w:ascii="Times New Roman" w:eastAsia="Lucida Sans Unicode" w:hAnsi="Times New Roman"/>
          <w:kern w:val="1"/>
          <w:sz w:val="24"/>
          <w:szCs w:val="24"/>
        </w:rPr>
        <w:t>.К</w:t>
      </w:r>
      <w:proofErr w:type="gramEnd"/>
      <w:r w:rsidRPr="0066394C">
        <w:rPr>
          <w:rFonts w:ascii="Times New Roman" w:eastAsia="Lucida Sans Unicode" w:hAnsi="Times New Roman"/>
          <w:kern w:val="1"/>
          <w:sz w:val="24"/>
          <w:szCs w:val="24"/>
        </w:rPr>
        <w:t>азалось им не будет конца! Но вот подошло время Последнего звонка. Позади – десятилетие. Позади школьные годы.</w:t>
      </w:r>
    </w:p>
    <w:p w:rsidR="00874299" w:rsidRPr="0066394C" w:rsidRDefault="0065378F" w:rsidP="00874299">
      <w:pPr>
        <w:rPr>
          <w:rFonts w:ascii="Times New Roman" w:eastAsia="Lucida Sans Unicode" w:hAnsi="Times New Roman"/>
          <w:kern w:val="1"/>
          <w:sz w:val="24"/>
          <w:szCs w:val="24"/>
        </w:rPr>
      </w:pPr>
      <w:r w:rsidRPr="0066394C">
        <w:rPr>
          <w:rFonts w:ascii="Times New Roman" w:eastAsia="Lucida Sans Unicode" w:hAnsi="Times New Roman"/>
          <w:kern w:val="1"/>
          <w:sz w:val="24"/>
          <w:szCs w:val="24"/>
        </w:rPr>
        <w:t xml:space="preserve">     Сегодня наши девятиклассники прощаются со своим классом и смело заявляют</w:t>
      </w:r>
      <w:proofErr w:type="gramStart"/>
      <w:r w:rsidRPr="0066394C">
        <w:rPr>
          <w:rFonts w:ascii="Times New Roman" w:eastAsia="Lucida Sans Unicode" w:hAnsi="Times New Roman"/>
          <w:kern w:val="1"/>
          <w:sz w:val="24"/>
          <w:szCs w:val="24"/>
        </w:rPr>
        <w:t xml:space="preserve"> :</w:t>
      </w:r>
      <w:proofErr w:type="gramEnd"/>
      <w:r w:rsidRPr="0066394C">
        <w:rPr>
          <w:rFonts w:ascii="Times New Roman" w:eastAsia="Lucida Sans Unicode" w:hAnsi="Times New Roman"/>
          <w:kern w:val="1"/>
          <w:sz w:val="24"/>
          <w:szCs w:val="24"/>
        </w:rPr>
        <w:t xml:space="preserve"> «Мы окончили  основную школу и готовы вступить на порог взрослой жизни!»  </w:t>
      </w:r>
    </w:p>
    <w:p w:rsidR="0065378F" w:rsidRPr="0066394C" w:rsidRDefault="0065378F" w:rsidP="00874299">
      <w:pPr>
        <w:rPr>
          <w:rFonts w:ascii="Times New Roman" w:eastAsia="Lucida Sans Unicode" w:hAnsi="Times New Roman"/>
          <w:kern w:val="1"/>
          <w:sz w:val="24"/>
          <w:szCs w:val="24"/>
        </w:rPr>
      </w:pPr>
      <w:r w:rsidRPr="0066394C">
        <w:rPr>
          <w:rFonts w:ascii="Times New Roman" w:eastAsia="Lucida Sans Unicode" w:hAnsi="Times New Roman"/>
          <w:kern w:val="1"/>
          <w:sz w:val="24"/>
          <w:szCs w:val="24"/>
        </w:rPr>
        <w:t xml:space="preserve">      Кто – то из них решит продолжить свое обучение в других образовательных учреждениях, а кто- то перешагнет порог десятого класса.</w:t>
      </w:r>
    </w:p>
    <w:p w:rsidR="00DB4FDF" w:rsidRPr="0066394C" w:rsidRDefault="00DB4FDF" w:rsidP="00874299">
      <w:pPr>
        <w:rPr>
          <w:rFonts w:ascii="Times New Roman" w:eastAsia="Lucida Sans Unicode" w:hAnsi="Times New Roman"/>
          <w:kern w:val="1"/>
          <w:sz w:val="24"/>
          <w:szCs w:val="24"/>
        </w:rPr>
      </w:pPr>
      <w:r w:rsidRPr="0066394C">
        <w:rPr>
          <w:rFonts w:ascii="Times New Roman" w:eastAsia="Lucida Sans Unicode" w:hAnsi="Times New Roman"/>
          <w:kern w:val="1"/>
          <w:sz w:val="24"/>
          <w:szCs w:val="24"/>
        </w:rPr>
        <w:t>Но давайте вернемся на 9 лет назад, в 2003 год, когда наши выпускники за ручку с родителями первый раз пришли к нам в школу.</w:t>
      </w:r>
    </w:p>
    <w:p w:rsidR="0065378F" w:rsidRPr="0066394C" w:rsidRDefault="0065378F" w:rsidP="00874299">
      <w:pPr>
        <w:rPr>
          <w:rFonts w:ascii="Times New Roman" w:eastAsia="Lucida Sans Unicode" w:hAnsi="Times New Roman"/>
          <w:kern w:val="1"/>
          <w:sz w:val="24"/>
          <w:szCs w:val="24"/>
        </w:rPr>
      </w:pPr>
      <w:r w:rsidRPr="0066394C">
        <w:rPr>
          <w:rFonts w:ascii="Times New Roman" w:eastAsia="Lucida Sans Unicode" w:hAnsi="Times New Roman"/>
          <w:kern w:val="1"/>
          <w:sz w:val="24"/>
          <w:szCs w:val="24"/>
        </w:rPr>
        <w:t>Итак, внимание</w:t>
      </w:r>
      <w:r w:rsidR="008F4220" w:rsidRPr="0066394C">
        <w:rPr>
          <w:rFonts w:ascii="Times New Roman" w:eastAsia="Lucida Sans Unicode" w:hAnsi="Times New Roman"/>
          <w:kern w:val="1"/>
          <w:sz w:val="24"/>
          <w:szCs w:val="24"/>
        </w:rPr>
        <w:t>! Перед приглашением в зал виновников сегодняшнего торжества прошу всех встать!</w:t>
      </w:r>
    </w:p>
    <w:p w:rsidR="0079587C" w:rsidRPr="0066394C" w:rsidRDefault="0047170F" w:rsidP="0079587C">
      <w:pPr>
        <w:rPr>
          <w:rFonts w:ascii="Times New Roman" w:eastAsia="Lucida Sans Unicode" w:hAnsi="Times New Roman"/>
          <w:i/>
          <w:kern w:val="1"/>
          <w:sz w:val="24"/>
          <w:szCs w:val="24"/>
          <w:u w:val="single"/>
        </w:rPr>
      </w:pPr>
      <w:r w:rsidRPr="0066394C">
        <w:rPr>
          <w:rFonts w:ascii="Times New Roman" w:eastAsia="Lucida Sans Unicode" w:hAnsi="Times New Roman"/>
          <w:i/>
          <w:kern w:val="1"/>
          <w:sz w:val="24"/>
          <w:szCs w:val="24"/>
          <w:u w:val="single"/>
        </w:rPr>
        <w:t>Музыка:</w:t>
      </w:r>
      <w:r w:rsidR="00A95747">
        <w:rPr>
          <w:rFonts w:ascii="Times New Roman" w:eastAsia="Lucida Sans Unicode" w:hAnsi="Times New Roman"/>
          <w:i/>
          <w:kern w:val="1"/>
          <w:sz w:val="24"/>
          <w:szCs w:val="24"/>
          <w:u w:val="single"/>
        </w:rPr>
        <w:t xml:space="preserve"> «Учат в школе»</w:t>
      </w:r>
    </w:p>
    <w:p w:rsidR="0079587C" w:rsidRPr="0066394C" w:rsidRDefault="0079587C" w:rsidP="0079587C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i/>
          <w:kern w:val="1"/>
          <w:sz w:val="24"/>
          <w:szCs w:val="24"/>
        </w:rPr>
      </w:pPr>
      <w:r w:rsidRPr="0066394C">
        <w:rPr>
          <w:rFonts w:ascii="Times New Roman" w:eastAsia="Lucida Sans Unicode" w:hAnsi="Times New Roman"/>
          <w:i/>
          <w:kern w:val="1"/>
          <w:sz w:val="24"/>
          <w:szCs w:val="24"/>
        </w:rPr>
        <w:t>Сценка</w:t>
      </w:r>
    </w:p>
    <w:p w:rsidR="0079587C" w:rsidRPr="0066394C" w:rsidRDefault="0079587C" w:rsidP="0079587C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  <w:r w:rsidRPr="0066394C">
        <w:rPr>
          <w:rFonts w:ascii="Times New Roman" w:eastAsia="Lucida Sans Unicode" w:hAnsi="Times New Roman"/>
          <w:kern w:val="1"/>
          <w:sz w:val="24"/>
          <w:szCs w:val="24"/>
        </w:rPr>
        <w:t>Учитель: Здравствуйте, первоклассники! Начинаем наш первый в жизни урок!</w:t>
      </w:r>
    </w:p>
    <w:p w:rsidR="0079587C" w:rsidRPr="0066394C" w:rsidRDefault="00B57CEC" w:rsidP="0079587C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  <w:r w:rsidRPr="0066394C">
        <w:rPr>
          <w:rFonts w:ascii="Times New Roman" w:eastAsia="Lucida Sans Unicode" w:hAnsi="Times New Roman"/>
          <w:kern w:val="1"/>
          <w:sz w:val="24"/>
          <w:szCs w:val="24"/>
        </w:rPr>
        <w:t>Ученик 1: Татьяна Николаевна</w:t>
      </w:r>
      <w:r w:rsidR="0079587C" w:rsidRPr="0066394C">
        <w:rPr>
          <w:rFonts w:ascii="Times New Roman" w:eastAsia="Lucida Sans Unicode" w:hAnsi="Times New Roman"/>
          <w:kern w:val="1"/>
          <w:sz w:val="24"/>
          <w:szCs w:val="24"/>
        </w:rPr>
        <w:t>, а у нас экзамены будут?</w:t>
      </w:r>
    </w:p>
    <w:p w:rsidR="0079587C" w:rsidRPr="0066394C" w:rsidRDefault="0079587C" w:rsidP="0079587C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  <w:r w:rsidRPr="0066394C">
        <w:rPr>
          <w:rFonts w:ascii="Times New Roman" w:eastAsia="Lucida Sans Unicode" w:hAnsi="Times New Roman"/>
          <w:kern w:val="1"/>
          <w:sz w:val="24"/>
          <w:szCs w:val="24"/>
        </w:rPr>
        <w:t>Учитель: Будут, будут.</w:t>
      </w:r>
    </w:p>
    <w:p w:rsidR="0079587C" w:rsidRPr="0066394C" w:rsidRDefault="0079587C" w:rsidP="0079587C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  <w:r w:rsidRPr="0066394C">
        <w:rPr>
          <w:rFonts w:ascii="Times New Roman" w:eastAsia="Lucida Sans Unicode" w:hAnsi="Times New Roman"/>
          <w:kern w:val="1"/>
          <w:sz w:val="24"/>
          <w:szCs w:val="24"/>
        </w:rPr>
        <w:t>Ученик 2: А тесты и срезы будут?</w:t>
      </w:r>
    </w:p>
    <w:p w:rsidR="0079587C" w:rsidRPr="0066394C" w:rsidRDefault="0079587C" w:rsidP="0079587C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  <w:r w:rsidRPr="0066394C">
        <w:rPr>
          <w:rFonts w:ascii="Times New Roman" w:eastAsia="Lucida Sans Unicode" w:hAnsi="Times New Roman"/>
          <w:kern w:val="1"/>
          <w:sz w:val="24"/>
          <w:szCs w:val="24"/>
        </w:rPr>
        <w:t>Учитель: Будут, будут.</w:t>
      </w:r>
    </w:p>
    <w:p w:rsidR="0079587C" w:rsidRPr="0066394C" w:rsidRDefault="00B57CEC" w:rsidP="0079587C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  <w:r w:rsidRPr="0066394C">
        <w:rPr>
          <w:rFonts w:ascii="Times New Roman" w:eastAsia="Lucida Sans Unicode" w:hAnsi="Times New Roman"/>
          <w:kern w:val="1"/>
          <w:sz w:val="24"/>
          <w:szCs w:val="24"/>
        </w:rPr>
        <w:t>Ученик 3: Татьяна Николаевна</w:t>
      </w:r>
      <w:r w:rsidR="0079587C" w:rsidRPr="0066394C">
        <w:rPr>
          <w:rFonts w:ascii="Times New Roman" w:eastAsia="Lucida Sans Unicode" w:hAnsi="Times New Roman"/>
          <w:kern w:val="1"/>
          <w:sz w:val="24"/>
          <w:szCs w:val="24"/>
        </w:rPr>
        <w:t xml:space="preserve">, а как правильно: у </w:t>
      </w:r>
      <w:proofErr w:type="spellStart"/>
      <w:r w:rsidR="0079587C" w:rsidRPr="0066394C">
        <w:rPr>
          <w:rFonts w:ascii="Times New Roman" w:eastAsia="Lucida Sans Unicode" w:hAnsi="Times New Roman"/>
          <w:kern w:val="1"/>
          <w:sz w:val="24"/>
          <w:szCs w:val="24"/>
        </w:rPr>
        <w:t>рыбей</w:t>
      </w:r>
      <w:proofErr w:type="spellEnd"/>
      <w:r w:rsidR="0079587C" w:rsidRPr="0066394C">
        <w:rPr>
          <w:rFonts w:ascii="Times New Roman" w:eastAsia="Lucida Sans Unicode" w:hAnsi="Times New Roman"/>
          <w:kern w:val="1"/>
          <w:sz w:val="24"/>
          <w:szCs w:val="24"/>
        </w:rPr>
        <w:t xml:space="preserve"> нет </w:t>
      </w:r>
      <w:proofErr w:type="spellStart"/>
      <w:r w:rsidR="0079587C" w:rsidRPr="0066394C">
        <w:rPr>
          <w:rFonts w:ascii="Times New Roman" w:eastAsia="Lucida Sans Unicode" w:hAnsi="Times New Roman"/>
          <w:kern w:val="1"/>
          <w:sz w:val="24"/>
          <w:szCs w:val="24"/>
        </w:rPr>
        <w:t>зубей</w:t>
      </w:r>
      <w:proofErr w:type="spellEnd"/>
      <w:r w:rsidR="0079587C" w:rsidRPr="0066394C">
        <w:rPr>
          <w:rFonts w:ascii="Times New Roman" w:eastAsia="Lucida Sans Unicode" w:hAnsi="Times New Roman"/>
          <w:kern w:val="1"/>
          <w:sz w:val="24"/>
          <w:szCs w:val="24"/>
        </w:rPr>
        <w:t>…</w:t>
      </w:r>
    </w:p>
    <w:p w:rsidR="0079587C" w:rsidRPr="0066394C" w:rsidRDefault="0079587C" w:rsidP="0079587C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  <w:r w:rsidRPr="0066394C">
        <w:rPr>
          <w:rFonts w:ascii="Times New Roman" w:eastAsia="Lucida Sans Unicode" w:hAnsi="Times New Roman"/>
          <w:kern w:val="1"/>
          <w:sz w:val="24"/>
          <w:szCs w:val="24"/>
        </w:rPr>
        <w:t xml:space="preserve">Ученик 4: У </w:t>
      </w:r>
      <w:proofErr w:type="spellStart"/>
      <w:r w:rsidRPr="0066394C">
        <w:rPr>
          <w:rFonts w:ascii="Times New Roman" w:eastAsia="Lucida Sans Unicode" w:hAnsi="Times New Roman"/>
          <w:kern w:val="1"/>
          <w:sz w:val="24"/>
          <w:szCs w:val="24"/>
        </w:rPr>
        <w:t>рыбов</w:t>
      </w:r>
      <w:proofErr w:type="spellEnd"/>
      <w:r w:rsidRPr="0066394C">
        <w:rPr>
          <w:rFonts w:ascii="Times New Roman" w:eastAsia="Lucida Sans Unicode" w:hAnsi="Times New Roman"/>
          <w:kern w:val="1"/>
          <w:sz w:val="24"/>
          <w:szCs w:val="24"/>
        </w:rPr>
        <w:t xml:space="preserve"> нет зубов…</w:t>
      </w:r>
    </w:p>
    <w:p w:rsidR="0079587C" w:rsidRPr="0066394C" w:rsidRDefault="0079587C" w:rsidP="0079587C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  <w:r w:rsidRPr="0066394C">
        <w:rPr>
          <w:rFonts w:ascii="Times New Roman" w:eastAsia="Lucida Sans Unicode" w:hAnsi="Times New Roman"/>
          <w:kern w:val="1"/>
          <w:sz w:val="24"/>
          <w:szCs w:val="24"/>
        </w:rPr>
        <w:t>Ученик 5: Или у рыб нет зуб?</w:t>
      </w:r>
    </w:p>
    <w:p w:rsidR="0079587C" w:rsidRPr="0066394C" w:rsidRDefault="00B57CEC" w:rsidP="0079587C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  <w:r w:rsidRPr="0066394C">
        <w:rPr>
          <w:rFonts w:ascii="Times New Roman" w:eastAsia="Lucida Sans Unicode" w:hAnsi="Times New Roman"/>
          <w:kern w:val="1"/>
          <w:sz w:val="24"/>
          <w:szCs w:val="24"/>
        </w:rPr>
        <w:t>Ученик 1: Татьяна Николаевна</w:t>
      </w:r>
      <w:r w:rsidR="0079587C" w:rsidRPr="0066394C">
        <w:rPr>
          <w:rFonts w:ascii="Times New Roman" w:eastAsia="Lucida Sans Unicode" w:hAnsi="Times New Roman"/>
          <w:kern w:val="1"/>
          <w:sz w:val="24"/>
          <w:szCs w:val="24"/>
        </w:rPr>
        <w:t>, а что у нас сегодня на обед?</w:t>
      </w:r>
    </w:p>
    <w:p w:rsidR="0079587C" w:rsidRPr="0066394C" w:rsidRDefault="00B57CEC" w:rsidP="0079587C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  <w:r w:rsidRPr="0066394C">
        <w:rPr>
          <w:rFonts w:ascii="Times New Roman" w:eastAsia="Lucida Sans Unicode" w:hAnsi="Times New Roman"/>
          <w:kern w:val="1"/>
          <w:sz w:val="24"/>
          <w:szCs w:val="24"/>
        </w:rPr>
        <w:t>Ученик 2</w:t>
      </w:r>
      <w:r w:rsidR="0047170F" w:rsidRPr="0066394C">
        <w:rPr>
          <w:rFonts w:ascii="Times New Roman" w:eastAsia="Lucida Sans Unicode" w:hAnsi="Times New Roman"/>
          <w:kern w:val="1"/>
          <w:sz w:val="24"/>
          <w:szCs w:val="24"/>
        </w:rPr>
        <w:t>: Татьяна Николаевна</w:t>
      </w:r>
      <w:r w:rsidR="0079587C" w:rsidRPr="0066394C">
        <w:rPr>
          <w:rFonts w:ascii="Times New Roman" w:eastAsia="Lucida Sans Unicode" w:hAnsi="Times New Roman"/>
          <w:kern w:val="1"/>
          <w:sz w:val="24"/>
          <w:szCs w:val="24"/>
        </w:rPr>
        <w:t>, а можно мне выйти?</w:t>
      </w:r>
    </w:p>
    <w:p w:rsidR="0079587C" w:rsidRPr="0066394C" w:rsidRDefault="00B57CEC" w:rsidP="0079587C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  <w:r w:rsidRPr="0066394C">
        <w:rPr>
          <w:rFonts w:ascii="Times New Roman" w:eastAsia="Lucida Sans Unicode" w:hAnsi="Times New Roman"/>
          <w:kern w:val="1"/>
          <w:sz w:val="24"/>
          <w:szCs w:val="24"/>
        </w:rPr>
        <w:t>Ученик 3</w:t>
      </w:r>
      <w:r w:rsidR="0047170F" w:rsidRPr="0066394C">
        <w:rPr>
          <w:rFonts w:ascii="Times New Roman" w:eastAsia="Lucida Sans Unicode" w:hAnsi="Times New Roman"/>
          <w:kern w:val="1"/>
          <w:sz w:val="24"/>
          <w:szCs w:val="24"/>
        </w:rPr>
        <w:t>: Татьяна Николаевна</w:t>
      </w:r>
      <w:r w:rsidR="0079587C" w:rsidRPr="0066394C">
        <w:rPr>
          <w:rFonts w:ascii="Times New Roman" w:eastAsia="Lucida Sans Unicode" w:hAnsi="Times New Roman"/>
          <w:kern w:val="1"/>
          <w:sz w:val="24"/>
          <w:szCs w:val="24"/>
        </w:rPr>
        <w:t>, а нам за учебу орден дадут?</w:t>
      </w:r>
    </w:p>
    <w:p w:rsidR="0079587C" w:rsidRPr="0066394C" w:rsidRDefault="0079587C" w:rsidP="0079587C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  <w:r w:rsidRPr="0066394C">
        <w:rPr>
          <w:rFonts w:ascii="Times New Roman" w:eastAsia="Lucida Sans Unicode" w:hAnsi="Times New Roman"/>
          <w:kern w:val="1"/>
          <w:sz w:val="24"/>
          <w:szCs w:val="24"/>
        </w:rPr>
        <w:t>Учитель: Ну не орден, но медаль точно дадут. Только сначала надо научиться рисовать палочки: 20 с наклоном влево и 20 палочек с наклоном вправо.</w:t>
      </w:r>
    </w:p>
    <w:p w:rsidR="0079587C" w:rsidRPr="0066394C" w:rsidRDefault="00B57CEC" w:rsidP="0079587C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  <w:r w:rsidRPr="0066394C">
        <w:rPr>
          <w:rFonts w:ascii="Times New Roman" w:eastAsia="Lucida Sans Unicode" w:hAnsi="Times New Roman"/>
          <w:kern w:val="1"/>
          <w:sz w:val="24"/>
          <w:szCs w:val="24"/>
        </w:rPr>
        <w:t>Ученик 4</w:t>
      </w:r>
      <w:r w:rsidR="0079587C" w:rsidRPr="0066394C">
        <w:rPr>
          <w:rFonts w:ascii="Times New Roman" w:eastAsia="Lucida Sans Unicode" w:hAnsi="Times New Roman"/>
          <w:kern w:val="1"/>
          <w:sz w:val="24"/>
          <w:szCs w:val="24"/>
        </w:rPr>
        <w:t>: Ой, а я не знаю, где лево, а где право!</w:t>
      </w:r>
    </w:p>
    <w:p w:rsidR="0079587C" w:rsidRPr="0066394C" w:rsidRDefault="00B57CEC" w:rsidP="0079587C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  <w:r w:rsidRPr="0066394C">
        <w:rPr>
          <w:rFonts w:ascii="Times New Roman" w:eastAsia="Lucida Sans Unicode" w:hAnsi="Times New Roman"/>
          <w:kern w:val="1"/>
          <w:sz w:val="24"/>
          <w:szCs w:val="24"/>
        </w:rPr>
        <w:t>Ученик 5</w:t>
      </w:r>
      <w:r w:rsidR="0079587C" w:rsidRPr="0066394C">
        <w:rPr>
          <w:rFonts w:ascii="Times New Roman" w:eastAsia="Lucida Sans Unicode" w:hAnsi="Times New Roman"/>
          <w:kern w:val="1"/>
          <w:sz w:val="24"/>
          <w:szCs w:val="24"/>
        </w:rPr>
        <w:t>: А я не умею считать до 20!</w:t>
      </w:r>
    </w:p>
    <w:p w:rsidR="0079587C" w:rsidRPr="0066394C" w:rsidRDefault="00B57CEC" w:rsidP="0079587C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  <w:r w:rsidRPr="0066394C">
        <w:rPr>
          <w:rFonts w:ascii="Times New Roman" w:eastAsia="Lucida Sans Unicode" w:hAnsi="Times New Roman"/>
          <w:kern w:val="1"/>
          <w:sz w:val="24"/>
          <w:szCs w:val="24"/>
        </w:rPr>
        <w:t>Ученик 1</w:t>
      </w:r>
      <w:r w:rsidR="0079587C" w:rsidRPr="0066394C">
        <w:rPr>
          <w:rFonts w:ascii="Times New Roman" w:eastAsia="Lucida Sans Unicode" w:hAnsi="Times New Roman"/>
          <w:kern w:val="1"/>
          <w:sz w:val="24"/>
          <w:szCs w:val="24"/>
        </w:rPr>
        <w:t>: А у меня нет ручки!</w:t>
      </w:r>
    </w:p>
    <w:p w:rsidR="0079587C" w:rsidRPr="0066394C" w:rsidRDefault="00B57CEC" w:rsidP="0079587C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  <w:r w:rsidRPr="0066394C">
        <w:rPr>
          <w:rFonts w:ascii="Times New Roman" w:eastAsia="Lucida Sans Unicode" w:hAnsi="Times New Roman"/>
          <w:kern w:val="1"/>
          <w:sz w:val="24"/>
          <w:szCs w:val="24"/>
        </w:rPr>
        <w:lastRenderedPageBreak/>
        <w:t>Ученик 2</w:t>
      </w:r>
      <w:r w:rsidR="0079587C" w:rsidRPr="0066394C">
        <w:rPr>
          <w:rFonts w:ascii="Times New Roman" w:eastAsia="Lucida Sans Unicode" w:hAnsi="Times New Roman"/>
          <w:kern w:val="1"/>
          <w:sz w:val="24"/>
          <w:szCs w:val="24"/>
        </w:rPr>
        <w:t>: А я забыл тетрадь!</w:t>
      </w:r>
    </w:p>
    <w:p w:rsidR="0079587C" w:rsidRPr="0066394C" w:rsidRDefault="00B57CEC" w:rsidP="0079587C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  <w:r w:rsidRPr="0066394C">
        <w:rPr>
          <w:rFonts w:ascii="Times New Roman" w:eastAsia="Lucida Sans Unicode" w:hAnsi="Times New Roman"/>
          <w:kern w:val="1"/>
          <w:sz w:val="24"/>
          <w:szCs w:val="24"/>
        </w:rPr>
        <w:t>Ученик 3</w:t>
      </w:r>
      <w:r w:rsidR="0079587C" w:rsidRPr="0066394C">
        <w:rPr>
          <w:rFonts w:ascii="Times New Roman" w:eastAsia="Lucida Sans Unicode" w:hAnsi="Times New Roman"/>
          <w:kern w:val="1"/>
          <w:sz w:val="24"/>
          <w:szCs w:val="24"/>
        </w:rPr>
        <w:t>: Ну что вы к учительнице пристали? Она у нас сейчас в обморок упадет!</w:t>
      </w:r>
    </w:p>
    <w:p w:rsidR="0079587C" w:rsidRPr="0066394C" w:rsidRDefault="00B57CEC" w:rsidP="0079587C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  <w:r w:rsidRPr="0066394C">
        <w:rPr>
          <w:rFonts w:ascii="Times New Roman" w:eastAsia="Lucida Sans Unicode" w:hAnsi="Times New Roman"/>
          <w:kern w:val="1"/>
          <w:sz w:val="24"/>
          <w:szCs w:val="24"/>
        </w:rPr>
        <w:t>Ученик 4</w:t>
      </w:r>
      <w:r w:rsidR="0079587C" w:rsidRPr="0066394C">
        <w:rPr>
          <w:rFonts w:ascii="Times New Roman" w:eastAsia="Lucida Sans Unicode" w:hAnsi="Times New Roman"/>
          <w:kern w:val="1"/>
          <w:sz w:val="24"/>
          <w:szCs w:val="24"/>
        </w:rPr>
        <w:t xml:space="preserve">: Значит так, кто еще задаст вопрос, будет иметь дело со мной! У меня папа </w:t>
      </w:r>
      <w:proofErr w:type="gramStart"/>
      <w:r w:rsidR="0079587C" w:rsidRPr="0066394C">
        <w:rPr>
          <w:rFonts w:ascii="Times New Roman" w:eastAsia="Lucida Sans Unicode" w:hAnsi="Times New Roman"/>
          <w:kern w:val="1"/>
          <w:sz w:val="24"/>
          <w:szCs w:val="24"/>
        </w:rPr>
        <w:t>во</w:t>
      </w:r>
      <w:proofErr w:type="gramEnd"/>
      <w:r w:rsidR="0079587C" w:rsidRPr="0066394C">
        <w:rPr>
          <w:rFonts w:ascii="Times New Roman" w:eastAsia="Lucida Sans Unicode" w:hAnsi="Times New Roman"/>
          <w:kern w:val="1"/>
          <w:sz w:val="24"/>
          <w:szCs w:val="24"/>
        </w:rPr>
        <w:t xml:space="preserve"> какой сильный!</w:t>
      </w:r>
    </w:p>
    <w:p w:rsidR="0079587C" w:rsidRPr="0066394C" w:rsidRDefault="00B57CEC" w:rsidP="0079587C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  <w:r w:rsidRPr="0066394C">
        <w:rPr>
          <w:rFonts w:ascii="Times New Roman" w:eastAsia="Lucida Sans Unicode" w:hAnsi="Times New Roman"/>
          <w:kern w:val="1"/>
          <w:sz w:val="24"/>
          <w:szCs w:val="24"/>
        </w:rPr>
        <w:t>Ученик 5</w:t>
      </w:r>
      <w:r w:rsidR="0079587C" w:rsidRPr="0066394C">
        <w:rPr>
          <w:rFonts w:ascii="Times New Roman" w:eastAsia="Lucida Sans Unicode" w:hAnsi="Times New Roman"/>
          <w:kern w:val="1"/>
          <w:sz w:val="24"/>
          <w:szCs w:val="24"/>
        </w:rPr>
        <w:t>: А у меня папа шофер!</w:t>
      </w:r>
    </w:p>
    <w:p w:rsidR="0079587C" w:rsidRPr="0066394C" w:rsidRDefault="00B57CEC" w:rsidP="0079587C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  <w:r w:rsidRPr="0066394C">
        <w:rPr>
          <w:rFonts w:ascii="Times New Roman" w:eastAsia="Lucida Sans Unicode" w:hAnsi="Times New Roman"/>
          <w:kern w:val="1"/>
          <w:sz w:val="24"/>
          <w:szCs w:val="24"/>
        </w:rPr>
        <w:t>Ученик 1</w:t>
      </w:r>
      <w:r w:rsidR="0079587C" w:rsidRPr="0066394C">
        <w:rPr>
          <w:rFonts w:ascii="Times New Roman" w:eastAsia="Lucida Sans Unicode" w:hAnsi="Times New Roman"/>
          <w:kern w:val="1"/>
          <w:sz w:val="24"/>
          <w:szCs w:val="24"/>
        </w:rPr>
        <w:t>: А у меня папа начальник!</w:t>
      </w:r>
    </w:p>
    <w:p w:rsidR="0079587C" w:rsidRPr="0066394C" w:rsidRDefault="0079587C" w:rsidP="0079587C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  <w:r w:rsidRPr="0066394C">
        <w:rPr>
          <w:rFonts w:ascii="Times New Roman" w:eastAsia="Lucida Sans Unicode" w:hAnsi="Times New Roman"/>
          <w:kern w:val="1"/>
          <w:sz w:val="24"/>
          <w:szCs w:val="24"/>
        </w:rPr>
        <w:t>Учитель: Так, дети, построились быстро</w:t>
      </w:r>
      <w:r w:rsidR="00B57CEC" w:rsidRPr="0066394C">
        <w:rPr>
          <w:rFonts w:ascii="Times New Roman" w:eastAsia="Lucida Sans Unicode" w:hAnsi="Times New Roman"/>
          <w:kern w:val="1"/>
          <w:sz w:val="24"/>
          <w:szCs w:val="24"/>
        </w:rPr>
        <w:t xml:space="preserve"> парами. Нам же пора идти в столовую</w:t>
      </w:r>
      <w:r w:rsidRPr="0066394C">
        <w:rPr>
          <w:rFonts w:ascii="Times New Roman" w:eastAsia="Lucida Sans Unicode" w:hAnsi="Times New Roman"/>
          <w:kern w:val="1"/>
          <w:sz w:val="24"/>
          <w:szCs w:val="24"/>
        </w:rPr>
        <w:t>!</w:t>
      </w:r>
    </w:p>
    <w:p w:rsidR="0079587C" w:rsidRPr="0066394C" w:rsidRDefault="0079587C" w:rsidP="0079587C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  <w:r w:rsidRPr="0066394C">
        <w:rPr>
          <w:rFonts w:ascii="Times New Roman" w:eastAsia="Lucida Sans Unicode" w:hAnsi="Times New Roman"/>
          <w:kern w:val="1"/>
          <w:sz w:val="24"/>
          <w:szCs w:val="24"/>
        </w:rPr>
        <w:t>Все: Ура!</w:t>
      </w:r>
    </w:p>
    <w:p w:rsidR="00B57CEC" w:rsidRPr="0066394C" w:rsidRDefault="00B57CEC" w:rsidP="0079587C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B57CEC" w:rsidRPr="00B57CEC" w:rsidRDefault="00B57CEC" w:rsidP="00B57CEC">
      <w:pPr>
        <w:rPr>
          <w:rFonts w:ascii="Times New Roman" w:hAnsi="Times New Roman"/>
          <w:sz w:val="24"/>
          <w:szCs w:val="24"/>
        </w:rPr>
      </w:pPr>
      <w:r w:rsidRPr="00B57CEC">
        <w:rPr>
          <w:rFonts w:ascii="Times New Roman" w:hAnsi="Times New Roman"/>
          <w:sz w:val="24"/>
          <w:szCs w:val="24"/>
        </w:rPr>
        <w:t>Всю жизнь мы будем вспоминать, как, не тая улыбки,</w:t>
      </w:r>
    </w:p>
    <w:p w:rsidR="00B57CEC" w:rsidRPr="00B57CEC" w:rsidRDefault="00B57CEC" w:rsidP="00B57CEC">
      <w:pPr>
        <w:rPr>
          <w:rFonts w:ascii="Times New Roman" w:hAnsi="Times New Roman"/>
          <w:sz w:val="24"/>
          <w:szCs w:val="24"/>
        </w:rPr>
      </w:pPr>
      <w:r w:rsidRPr="00B57CEC">
        <w:rPr>
          <w:rFonts w:ascii="Times New Roman" w:hAnsi="Times New Roman"/>
          <w:sz w:val="24"/>
          <w:szCs w:val="24"/>
        </w:rPr>
        <w:t xml:space="preserve"> Вы возвращали нам тетрадь, где не было ошибки,</w:t>
      </w:r>
    </w:p>
    <w:p w:rsidR="00B57CEC" w:rsidRPr="00B57CEC" w:rsidRDefault="00B57CEC" w:rsidP="00B57CEC">
      <w:pPr>
        <w:rPr>
          <w:rFonts w:ascii="Times New Roman" w:hAnsi="Times New Roman"/>
          <w:sz w:val="24"/>
          <w:szCs w:val="24"/>
        </w:rPr>
      </w:pPr>
      <w:r w:rsidRPr="00B57CEC">
        <w:rPr>
          <w:rFonts w:ascii="Times New Roman" w:hAnsi="Times New Roman"/>
          <w:sz w:val="24"/>
          <w:szCs w:val="24"/>
        </w:rPr>
        <w:t xml:space="preserve"> Как были Вы огорчены, когда, хотя и редко,</w:t>
      </w:r>
    </w:p>
    <w:p w:rsidR="00B57CEC" w:rsidRPr="00B57CEC" w:rsidRDefault="00B57CEC" w:rsidP="00B57CEC">
      <w:pPr>
        <w:rPr>
          <w:rFonts w:ascii="Times New Roman" w:hAnsi="Times New Roman"/>
          <w:sz w:val="24"/>
          <w:szCs w:val="24"/>
        </w:rPr>
      </w:pPr>
      <w:r w:rsidRPr="00B57CEC">
        <w:rPr>
          <w:rFonts w:ascii="Times New Roman" w:hAnsi="Times New Roman"/>
          <w:sz w:val="24"/>
          <w:szCs w:val="24"/>
        </w:rPr>
        <w:t xml:space="preserve"> Поставить были Вы должны плохую нам отметку.</w:t>
      </w:r>
    </w:p>
    <w:p w:rsidR="00B57CEC" w:rsidRPr="00B57CEC" w:rsidRDefault="00B57CEC" w:rsidP="00B57CEC">
      <w:pPr>
        <w:rPr>
          <w:rFonts w:ascii="Times New Roman" w:hAnsi="Times New Roman"/>
          <w:sz w:val="24"/>
          <w:szCs w:val="24"/>
        </w:rPr>
      </w:pPr>
      <w:r w:rsidRPr="00B57CEC">
        <w:rPr>
          <w:rFonts w:ascii="Times New Roman" w:hAnsi="Times New Roman"/>
          <w:sz w:val="24"/>
          <w:szCs w:val="24"/>
        </w:rPr>
        <w:t xml:space="preserve"> Детьми мы были и подчас, </w:t>
      </w:r>
      <w:proofErr w:type="gramStart"/>
      <w:r w:rsidRPr="00B57CEC">
        <w:rPr>
          <w:rFonts w:ascii="Times New Roman" w:hAnsi="Times New Roman"/>
          <w:sz w:val="24"/>
          <w:szCs w:val="24"/>
        </w:rPr>
        <w:t>увы</w:t>
      </w:r>
      <w:proofErr w:type="gramEnd"/>
      <w:r w:rsidRPr="00B57CEC">
        <w:rPr>
          <w:rFonts w:ascii="Times New Roman" w:hAnsi="Times New Roman"/>
          <w:sz w:val="24"/>
          <w:szCs w:val="24"/>
        </w:rPr>
        <w:t>, не замечали</w:t>
      </w:r>
    </w:p>
    <w:p w:rsidR="00B57CEC" w:rsidRPr="00B57CEC" w:rsidRDefault="00B57CEC" w:rsidP="00B57CEC">
      <w:pPr>
        <w:rPr>
          <w:rFonts w:ascii="Times New Roman" w:hAnsi="Times New Roman"/>
          <w:sz w:val="24"/>
          <w:szCs w:val="24"/>
        </w:rPr>
      </w:pPr>
      <w:r w:rsidRPr="00B57CEC">
        <w:rPr>
          <w:rFonts w:ascii="Times New Roman" w:hAnsi="Times New Roman"/>
          <w:sz w:val="24"/>
          <w:szCs w:val="24"/>
        </w:rPr>
        <w:t xml:space="preserve"> Во взгляде Ваших добрых глаз заботы и печали.</w:t>
      </w:r>
    </w:p>
    <w:p w:rsidR="00B57CEC" w:rsidRPr="00B57CEC" w:rsidRDefault="00B57CEC" w:rsidP="00B57CEC">
      <w:pPr>
        <w:rPr>
          <w:rFonts w:ascii="Times New Roman" w:hAnsi="Times New Roman"/>
          <w:sz w:val="24"/>
          <w:szCs w:val="24"/>
        </w:rPr>
      </w:pPr>
      <w:r w:rsidRPr="00B57CEC">
        <w:rPr>
          <w:rFonts w:ascii="Times New Roman" w:hAnsi="Times New Roman"/>
          <w:sz w:val="24"/>
          <w:szCs w:val="24"/>
        </w:rPr>
        <w:t xml:space="preserve"> Мы Вас за все благодарим, для нас Вы вечно - первая,</w:t>
      </w:r>
    </w:p>
    <w:p w:rsidR="00B57CEC" w:rsidRPr="0066394C" w:rsidRDefault="00B57CEC" w:rsidP="00B57CEC">
      <w:pPr>
        <w:rPr>
          <w:rFonts w:ascii="Times New Roman" w:hAnsi="Times New Roman"/>
          <w:sz w:val="24"/>
          <w:szCs w:val="24"/>
        </w:rPr>
      </w:pPr>
      <w:r w:rsidRPr="00B57CEC">
        <w:rPr>
          <w:rFonts w:ascii="Times New Roman" w:hAnsi="Times New Roman"/>
          <w:sz w:val="24"/>
          <w:szCs w:val="24"/>
        </w:rPr>
        <w:t xml:space="preserve"> Мы Вам спасибо говорим!</w:t>
      </w:r>
    </w:p>
    <w:p w:rsidR="00783E97" w:rsidRPr="0066394C" w:rsidRDefault="00783E97" w:rsidP="00B57CEC">
      <w:pPr>
        <w:rPr>
          <w:rFonts w:ascii="Times New Roman" w:hAnsi="Times New Roman"/>
          <w:i/>
          <w:sz w:val="24"/>
          <w:szCs w:val="24"/>
        </w:rPr>
      </w:pPr>
      <w:r w:rsidRPr="0066394C">
        <w:rPr>
          <w:rFonts w:ascii="Times New Roman" w:hAnsi="Times New Roman"/>
          <w:i/>
          <w:sz w:val="24"/>
          <w:szCs w:val="24"/>
        </w:rPr>
        <w:t>Ответное слово первого учителя:</w:t>
      </w:r>
    </w:p>
    <w:p w:rsidR="00783E97" w:rsidRPr="00783E97" w:rsidRDefault="00783E97" w:rsidP="00783E97">
      <w:pPr>
        <w:rPr>
          <w:rFonts w:ascii="Times New Roman" w:hAnsi="Times New Roman"/>
          <w:sz w:val="24"/>
          <w:szCs w:val="24"/>
        </w:rPr>
      </w:pPr>
      <w:r w:rsidRPr="00783E97">
        <w:rPr>
          <w:rFonts w:ascii="Times New Roman" w:hAnsi="Times New Roman"/>
          <w:sz w:val="24"/>
          <w:szCs w:val="24"/>
        </w:rPr>
        <w:t>Удачи, взлеты и ненастья,</w:t>
      </w:r>
    </w:p>
    <w:p w:rsidR="00783E97" w:rsidRPr="00783E97" w:rsidRDefault="00783E97" w:rsidP="00783E97">
      <w:pPr>
        <w:rPr>
          <w:rFonts w:ascii="Times New Roman" w:hAnsi="Times New Roman"/>
          <w:sz w:val="24"/>
          <w:szCs w:val="24"/>
        </w:rPr>
      </w:pPr>
      <w:r w:rsidRPr="00783E97">
        <w:rPr>
          <w:rFonts w:ascii="Times New Roman" w:hAnsi="Times New Roman"/>
          <w:sz w:val="24"/>
          <w:szCs w:val="24"/>
        </w:rPr>
        <w:t xml:space="preserve"> Как у людей, так и у нас.</w:t>
      </w:r>
    </w:p>
    <w:p w:rsidR="00783E97" w:rsidRPr="00783E97" w:rsidRDefault="00783E97" w:rsidP="00783E97">
      <w:pPr>
        <w:rPr>
          <w:rFonts w:ascii="Times New Roman" w:hAnsi="Times New Roman"/>
          <w:sz w:val="24"/>
          <w:szCs w:val="24"/>
        </w:rPr>
      </w:pPr>
      <w:r w:rsidRPr="00783E97">
        <w:rPr>
          <w:rFonts w:ascii="Times New Roman" w:hAnsi="Times New Roman"/>
          <w:sz w:val="24"/>
          <w:szCs w:val="24"/>
        </w:rPr>
        <w:t xml:space="preserve"> Мой пик учительского счастья,</w:t>
      </w:r>
    </w:p>
    <w:p w:rsidR="00783E97" w:rsidRPr="00783E97" w:rsidRDefault="00783E97" w:rsidP="00783E97">
      <w:pPr>
        <w:rPr>
          <w:rFonts w:ascii="Times New Roman" w:hAnsi="Times New Roman"/>
          <w:sz w:val="24"/>
          <w:szCs w:val="24"/>
        </w:rPr>
      </w:pPr>
      <w:r w:rsidRPr="00783E97">
        <w:rPr>
          <w:rFonts w:ascii="Times New Roman" w:hAnsi="Times New Roman"/>
          <w:sz w:val="24"/>
          <w:szCs w:val="24"/>
        </w:rPr>
        <w:t xml:space="preserve"> Пришелся он на этот класс.</w:t>
      </w:r>
    </w:p>
    <w:p w:rsidR="00783E97" w:rsidRPr="00783E97" w:rsidRDefault="00783E97" w:rsidP="00783E97">
      <w:pPr>
        <w:rPr>
          <w:rFonts w:ascii="Times New Roman" w:hAnsi="Times New Roman"/>
          <w:sz w:val="24"/>
          <w:szCs w:val="24"/>
        </w:rPr>
      </w:pPr>
      <w:r w:rsidRPr="00783E97">
        <w:rPr>
          <w:rFonts w:ascii="Times New Roman" w:hAnsi="Times New Roman"/>
          <w:sz w:val="24"/>
          <w:szCs w:val="24"/>
        </w:rPr>
        <w:t xml:space="preserve"> К вам сердцем к сердцу прикасаясь,</w:t>
      </w:r>
    </w:p>
    <w:p w:rsidR="00783E97" w:rsidRPr="00783E97" w:rsidRDefault="00783E97" w:rsidP="00783E97">
      <w:pPr>
        <w:rPr>
          <w:rFonts w:ascii="Times New Roman" w:hAnsi="Times New Roman"/>
          <w:sz w:val="24"/>
          <w:szCs w:val="24"/>
        </w:rPr>
      </w:pPr>
      <w:r w:rsidRPr="00783E97">
        <w:rPr>
          <w:rFonts w:ascii="Times New Roman" w:hAnsi="Times New Roman"/>
          <w:sz w:val="24"/>
          <w:szCs w:val="24"/>
        </w:rPr>
        <w:t xml:space="preserve"> На мысли я себя ловлю:</w:t>
      </w:r>
    </w:p>
    <w:p w:rsidR="00783E97" w:rsidRPr="00783E97" w:rsidRDefault="00783E97" w:rsidP="00783E97">
      <w:pPr>
        <w:rPr>
          <w:rFonts w:ascii="Times New Roman" w:hAnsi="Times New Roman"/>
          <w:sz w:val="24"/>
          <w:szCs w:val="24"/>
        </w:rPr>
      </w:pPr>
      <w:r w:rsidRPr="00783E97">
        <w:rPr>
          <w:rFonts w:ascii="Times New Roman" w:hAnsi="Times New Roman"/>
          <w:sz w:val="24"/>
          <w:szCs w:val="24"/>
        </w:rPr>
        <w:t xml:space="preserve"> Я не лукавлю и не каюсь,</w:t>
      </w:r>
    </w:p>
    <w:p w:rsidR="00783E97" w:rsidRPr="00783E97" w:rsidRDefault="00783E97" w:rsidP="00783E97">
      <w:pPr>
        <w:rPr>
          <w:rFonts w:ascii="Times New Roman" w:hAnsi="Times New Roman"/>
          <w:sz w:val="24"/>
          <w:szCs w:val="24"/>
        </w:rPr>
      </w:pPr>
      <w:r w:rsidRPr="00783E97">
        <w:rPr>
          <w:rFonts w:ascii="Times New Roman" w:hAnsi="Times New Roman"/>
          <w:sz w:val="24"/>
          <w:szCs w:val="24"/>
        </w:rPr>
        <w:t xml:space="preserve"> Я вас по-прежнему люблю.</w:t>
      </w:r>
    </w:p>
    <w:p w:rsidR="00783E97" w:rsidRPr="00783E97" w:rsidRDefault="00783E97" w:rsidP="00783E97">
      <w:pPr>
        <w:rPr>
          <w:rFonts w:ascii="Times New Roman" w:hAnsi="Times New Roman"/>
          <w:sz w:val="24"/>
          <w:szCs w:val="24"/>
        </w:rPr>
      </w:pPr>
      <w:r w:rsidRPr="00783E97">
        <w:rPr>
          <w:rFonts w:ascii="Times New Roman" w:hAnsi="Times New Roman"/>
          <w:sz w:val="24"/>
          <w:szCs w:val="24"/>
        </w:rPr>
        <w:t xml:space="preserve"> Любимые мои, не забывайте</w:t>
      </w:r>
    </w:p>
    <w:p w:rsidR="00783E97" w:rsidRPr="00783E97" w:rsidRDefault="00783E97" w:rsidP="00783E97">
      <w:pPr>
        <w:rPr>
          <w:rFonts w:ascii="Times New Roman" w:hAnsi="Times New Roman"/>
          <w:sz w:val="24"/>
          <w:szCs w:val="24"/>
        </w:rPr>
      </w:pPr>
      <w:r w:rsidRPr="00783E97">
        <w:rPr>
          <w:rFonts w:ascii="Times New Roman" w:hAnsi="Times New Roman"/>
          <w:sz w:val="24"/>
          <w:szCs w:val="24"/>
        </w:rPr>
        <w:t xml:space="preserve"> Три первых класса - чудная пора!</w:t>
      </w:r>
    </w:p>
    <w:p w:rsidR="00783E97" w:rsidRPr="00783E97" w:rsidRDefault="00783E97" w:rsidP="00783E97">
      <w:pPr>
        <w:rPr>
          <w:rFonts w:ascii="Times New Roman" w:hAnsi="Times New Roman"/>
          <w:sz w:val="24"/>
          <w:szCs w:val="24"/>
        </w:rPr>
      </w:pPr>
      <w:r w:rsidRPr="00783E97">
        <w:rPr>
          <w:rFonts w:ascii="Times New Roman" w:hAnsi="Times New Roman"/>
          <w:sz w:val="24"/>
          <w:szCs w:val="24"/>
        </w:rPr>
        <w:t xml:space="preserve"> Меня, прошу вас, вспоминайте,</w:t>
      </w:r>
    </w:p>
    <w:p w:rsidR="00783E97" w:rsidRPr="0066394C" w:rsidRDefault="00783E97" w:rsidP="00783E97">
      <w:pPr>
        <w:rPr>
          <w:rFonts w:ascii="Times New Roman" w:hAnsi="Times New Roman"/>
          <w:sz w:val="24"/>
          <w:szCs w:val="24"/>
        </w:rPr>
      </w:pPr>
      <w:r w:rsidRPr="00783E97">
        <w:rPr>
          <w:rFonts w:ascii="Times New Roman" w:hAnsi="Times New Roman"/>
          <w:sz w:val="24"/>
          <w:szCs w:val="24"/>
        </w:rPr>
        <w:t xml:space="preserve"> И школу нашу посещайте иногда!</w:t>
      </w:r>
    </w:p>
    <w:p w:rsidR="0029118B" w:rsidRPr="0066394C" w:rsidRDefault="0029118B" w:rsidP="00783E97">
      <w:pPr>
        <w:rPr>
          <w:rFonts w:ascii="Times New Roman" w:hAnsi="Times New Roman"/>
          <w:sz w:val="24"/>
          <w:szCs w:val="24"/>
        </w:rPr>
      </w:pPr>
    </w:p>
    <w:p w:rsidR="0029118B" w:rsidRPr="0029118B" w:rsidRDefault="0029118B" w:rsidP="0029118B">
      <w:pPr>
        <w:rPr>
          <w:rFonts w:ascii="Times New Roman" w:hAnsi="Times New Roman"/>
          <w:sz w:val="24"/>
          <w:szCs w:val="24"/>
        </w:rPr>
      </w:pPr>
      <w:r w:rsidRPr="0066394C">
        <w:rPr>
          <w:rFonts w:ascii="Times New Roman" w:hAnsi="Times New Roman"/>
          <w:sz w:val="24"/>
          <w:szCs w:val="24"/>
        </w:rPr>
        <w:t>Ведущий:</w:t>
      </w:r>
      <w:r w:rsidR="002C628E" w:rsidRPr="0066394C">
        <w:rPr>
          <w:rFonts w:ascii="Times New Roman" w:hAnsi="Times New Roman"/>
          <w:sz w:val="24"/>
          <w:szCs w:val="24"/>
        </w:rPr>
        <w:t xml:space="preserve"> </w:t>
      </w:r>
      <w:r w:rsidR="00126CC2" w:rsidRPr="0066394C">
        <w:rPr>
          <w:rFonts w:ascii="Times New Roman" w:eastAsia="Times New Roman" w:hAnsi="Times New Roman"/>
          <w:color w:val="434343"/>
          <w:sz w:val="24"/>
          <w:szCs w:val="24"/>
          <w:lang w:eastAsia="ru-RU"/>
        </w:rPr>
        <w:t xml:space="preserve"> Пусть стороной пройдет ненастье </w:t>
      </w:r>
      <w:r w:rsidR="00126CC2" w:rsidRPr="0066394C">
        <w:rPr>
          <w:rFonts w:ascii="Times New Roman" w:eastAsia="Times New Roman" w:hAnsi="Times New Roman"/>
          <w:color w:val="434343"/>
          <w:sz w:val="24"/>
          <w:szCs w:val="24"/>
          <w:lang w:eastAsia="ru-RU"/>
        </w:rPr>
        <w:br/>
        <w:t>И станет мир для вас светлей </w:t>
      </w:r>
      <w:r w:rsidR="00126CC2" w:rsidRPr="0066394C">
        <w:rPr>
          <w:rFonts w:ascii="Times New Roman" w:eastAsia="Times New Roman" w:hAnsi="Times New Roman"/>
          <w:color w:val="434343"/>
          <w:sz w:val="24"/>
          <w:szCs w:val="24"/>
          <w:lang w:eastAsia="ru-RU"/>
        </w:rPr>
        <w:br/>
        <w:t>Примите пожеланье счастья </w:t>
      </w:r>
      <w:r w:rsidR="00126CC2" w:rsidRPr="0066394C">
        <w:rPr>
          <w:rFonts w:ascii="Times New Roman" w:eastAsia="Times New Roman" w:hAnsi="Times New Roman"/>
          <w:color w:val="434343"/>
          <w:sz w:val="24"/>
          <w:szCs w:val="24"/>
          <w:lang w:eastAsia="ru-RU"/>
        </w:rPr>
        <w:br/>
        <w:t xml:space="preserve">От ваших маленьких друзей </w:t>
      </w:r>
      <w:proofErr w:type="gramStart"/>
      <w:r w:rsidR="00126CC2" w:rsidRPr="0066394C">
        <w:rPr>
          <w:rFonts w:ascii="Times New Roman" w:eastAsia="Times New Roman" w:hAnsi="Times New Roman"/>
          <w:color w:val="434343"/>
          <w:sz w:val="24"/>
          <w:szCs w:val="24"/>
          <w:lang w:eastAsia="ru-RU"/>
        </w:rPr>
        <w:t xml:space="preserve">( </w:t>
      </w:r>
      <w:proofErr w:type="gramEnd"/>
      <w:r w:rsidR="00126CC2" w:rsidRPr="0066394C">
        <w:rPr>
          <w:rFonts w:ascii="Times New Roman" w:eastAsia="Times New Roman" w:hAnsi="Times New Roman"/>
          <w:color w:val="434343"/>
          <w:sz w:val="24"/>
          <w:szCs w:val="24"/>
          <w:lang w:eastAsia="ru-RU"/>
        </w:rPr>
        <w:t xml:space="preserve">Музыка. </w:t>
      </w:r>
      <w:proofErr w:type="gramStart"/>
      <w:r w:rsidR="00126CC2" w:rsidRPr="0066394C">
        <w:rPr>
          <w:rFonts w:ascii="Times New Roman" w:eastAsia="Times New Roman" w:hAnsi="Times New Roman"/>
          <w:color w:val="434343"/>
          <w:sz w:val="24"/>
          <w:szCs w:val="24"/>
          <w:lang w:eastAsia="ru-RU"/>
        </w:rPr>
        <w:t>Входят первоклассники) </w:t>
      </w:r>
      <w:r w:rsidR="00126CC2" w:rsidRPr="0066394C">
        <w:rPr>
          <w:rFonts w:ascii="Times New Roman" w:eastAsia="Times New Roman" w:hAnsi="Times New Roman"/>
          <w:color w:val="434343"/>
          <w:sz w:val="24"/>
          <w:szCs w:val="24"/>
          <w:lang w:eastAsia="ru-RU"/>
        </w:rPr>
        <w:br/>
      </w:r>
      <w:proofErr w:type="gramEnd"/>
    </w:p>
    <w:p w:rsidR="0029118B" w:rsidRPr="0029118B" w:rsidRDefault="000C68A9" w:rsidP="0029118B">
      <w:pPr>
        <w:rPr>
          <w:rFonts w:ascii="Times New Roman" w:hAnsi="Times New Roman"/>
          <w:sz w:val="24"/>
          <w:szCs w:val="24"/>
        </w:rPr>
      </w:pPr>
      <w:r w:rsidRPr="0066394C">
        <w:rPr>
          <w:rFonts w:ascii="Times New Roman" w:hAnsi="Times New Roman"/>
          <w:sz w:val="24"/>
          <w:szCs w:val="24"/>
        </w:rPr>
        <w:t>1</w:t>
      </w:r>
    </w:p>
    <w:p w:rsidR="0029118B" w:rsidRPr="0029118B" w:rsidRDefault="0029118B" w:rsidP="0029118B">
      <w:pPr>
        <w:rPr>
          <w:rFonts w:ascii="Times New Roman" w:hAnsi="Times New Roman"/>
          <w:sz w:val="24"/>
          <w:szCs w:val="24"/>
        </w:rPr>
      </w:pPr>
      <w:r w:rsidRPr="0029118B">
        <w:rPr>
          <w:rFonts w:ascii="Times New Roman" w:hAnsi="Times New Roman"/>
          <w:sz w:val="24"/>
          <w:szCs w:val="24"/>
        </w:rPr>
        <w:t>В солнечное утро в первый раз</w:t>
      </w:r>
    </w:p>
    <w:p w:rsidR="0029118B" w:rsidRPr="0029118B" w:rsidRDefault="0029118B" w:rsidP="0029118B">
      <w:pPr>
        <w:rPr>
          <w:rFonts w:ascii="Times New Roman" w:hAnsi="Times New Roman"/>
          <w:sz w:val="24"/>
          <w:szCs w:val="24"/>
        </w:rPr>
      </w:pPr>
      <w:r w:rsidRPr="0029118B">
        <w:rPr>
          <w:rFonts w:ascii="Times New Roman" w:hAnsi="Times New Roman"/>
          <w:sz w:val="24"/>
          <w:szCs w:val="24"/>
        </w:rPr>
        <w:t xml:space="preserve"> Я пришел учиться в первый класс!</w:t>
      </w:r>
    </w:p>
    <w:p w:rsidR="0029118B" w:rsidRPr="0029118B" w:rsidRDefault="0029118B" w:rsidP="0029118B">
      <w:pPr>
        <w:rPr>
          <w:rFonts w:ascii="Times New Roman" w:hAnsi="Times New Roman"/>
          <w:sz w:val="24"/>
          <w:szCs w:val="24"/>
        </w:rPr>
      </w:pPr>
      <w:r w:rsidRPr="0029118B">
        <w:rPr>
          <w:rFonts w:ascii="Times New Roman" w:hAnsi="Times New Roman"/>
          <w:sz w:val="24"/>
          <w:szCs w:val="24"/>
        </w:rPr>
        <w:t xml:space="preserve"> Буду я внимательным, чтоб все знать,</w:t>
      </w:r>
    </w:p>
    <w:p w:rsidR="0029118B" w:rsidRPr="0029118B" w:rsidRDefault="0029118B" w:rsidP="0029118B">
      <w:pPr>
        <w:rPr>
          <w:rFonts w:ascii="Times New Roman" w:hAnsi="Times New Roman"/>
          <w:sz w:val="24"/>
          <w:szCs w:val="24"/>
        </w:rPr>
      </w:pPr>
      <w:r w:rsidRPr="0029118B">
        <w:rPr>
          <w:rFonts w:ascii="Times New Roman" w:hAnsi="Times New Roman"/>
          <w:sz w:val="24"/>
          <w:szCs w:val="24"/>
        </w:rPr>
        <w:t xml:space="preserve"> Значит, обязательно будет "пять!"</w:t>
      </w:r>
    </w:p>
    <w:p w:rsidR="0029118B" w:rsidRPr="0029118B" w:rsidRDefault="000C68A9" w:rsidP="0029118B">
      <w:pPr>
        <w:rPr>
          <w:rFonts w:ascii="Times New Roman" w:hAnsi="Times New Roman"/>
          <w:sz w:val="24"/>
          <w:szCs w:val="24"/>
        </w:rPr>
      </w:pPr>
      <w:r w:rsidRPr="0066394C">
        <w:rPr>
          <w:rFonts w:ascii="Times New Roman" w:hAnsi="Times New Roman"/>
          <w:sz w:val="24"/>
          <w:szCs w:val="24"/>
        </w:rPr>
        <w:t>2</w:t>
      </w:r>
    </w:p>
    <w:p w:rsidR="0029118B" w:rsidRPr="0029118B" w:rsidRDefault="0029118B" w:rsidP="0029118B">
      <w:pPr>
        <w:rPr>
          <w:rFonts w:ascii="Times New Roman" w:hAnsi="Times New Roman"/>
          <w:sz w:val="24"/>
          <w:szCs w:val="24"/>
        </w:rPr>
      </w:pPr>
      <w:r w:rsidRPr="0029118B">
        <w:rPr>
          <w:rFonts w:ascii="Times New Roman" w:hAnsi="Times New Roman"/>
          <w:sz w:val="24"/>
          <w:szCs w:val="24"/>
        </w:rPr>
        <w:t xml:space="preserve"> И я когда-то тоже буду бриться,</w:t>
      </w:r>
    </w:p>
    <w:p w:rsidR="0029118B" w:rsidRPr="0029118B" w:rsidRDefault="0029118B" w:rsidP="0029118B">
      <w:pPr>
        <w:rPr>
          <w:rFonts w:ascii="Times New Roman" w:hAnsi="Times New Roman"/>
          <w:sz w:val="24"/>
          <w:szCs w:val="24"/>
        </w:rPr>
      </w:pPr>
      <w:r w:rsidRPr="0029118B">
        <w:rPr>
          <w:rFonts w:ascii="Times New Roman" w:hAnsi="Times New Roman"/>
          <w:sz w:val="24"/>
          <w:szCs w:val="24"/>
        </w:rPr>
        <w:t xml:space="preserve"> И галстук, словно взрослый, повяжу.</w:t>
      </w:r>
    </w:p>
    <w:p w:rsidR="0029118B" w:rsidRPr="0029118B" w:rsidRDefault="0029118B" w:rsidP="0029118B">
      <w:pPr>
        <w:rPr>
          <w:rFonts w:ascii="Times New Roman" w:hAnsi="Times New Roman"/>
          <w:sz w:val="24"/>
          <w:szCs w:val="24"/>
        </w:rPr>
      </w:pPr>
      <w:r w:rsidRPr="0029118B">
        <w:rPr>
          <w:rFonts w:ascii="Times New Roman" w:hAnsi="Times New Roman"/>
          <w:sz w:val="24"/>
          <w:szCs w:val="24"/>
        </w:rPr>
        <w:t xml:space="preserve"> Но мне осталось девять лет учиться,</w:t>
      </w:r>
    </w:p>
    <w:p w:rsidR="0029118B" w:rsidRPr="0029118B" w:rsidRDefault="0029118B" w:rsidP="0029118B">
      <w:pPr>
        <w:rPr>
          <w:rFonts w:ascii="Times New Roman" w:hAnsi="Times New Roman"/>
          <w:sz w:val="24"/>
          <w:szCs w:val="24"/>
        </w:rPr>
      </w:pPr>
      <w:r w:rsidRPr="0029118B">
        <w:rPr>
          <w:rFonts w:ascii="Times New Roman" w:hAnsi="Times New Roman"/>
          <w:sz w:val="24"/>
          <w:szCs w:val="24"/>
        </w:rPr>
        <w:t xml:space="preserve"> А вам сейчас я речь скажу:</w:t>
      </w:r>
    </w:p>
    <w:p w:rsidR="0029118B" w:rsidRPr="0029118B" w:rsidRDefault="0029118B" w:rsidP="0029118B">
      <w:pPr>
        <w:rPr>
          <w:rFonts w:ascii="Times New Roman" w:hAnsi="Times New Roman"/>
          <w:sz w:val="24"/>
          <w:szCs w:val="24"/>
        </w:rPr>
      </w:pPr>
      <w:r w:rsidRPr="0029118B">
        <w:rPr>
          <w:rFonts w:ascii="Times New Roman" w:hAnsi="Times New Roman"/>
          <w:sz w:val="24"/>
          <w:szCs w:val="24"/>
        </w:rPr>
        <w:t xml:space="preserve"> Желаем вам успехов и побед!</w:t>
      </w:r>
    </w:p>
    <w:p w:rsidR="0029118B" w:rsidRPr="0029118B" w:rsidRDefault="000C68A9" w:rsidP="0029118B">
      <w:pPr>
        <w:rPr>
          <w:rFonts w:ascii="Times New Roman" w:hAnsi="Times New Roman"/>
          <w:sz w:val="24"/>
          <w:szCs w:val="24"/>
        </w:rPr>
      </w:pPr>
      <w:r w:rsidRPr="0066394C">
        <w:rPr>
          <w:rFonts w:ascii="Times New Roman" w:hAnsi="Times New Roman"/>
          <w:sz w:val="24"/>
          <w:szCs w:val="24"/>
        </w:rPr>
        <w:t xml:space="preserve"> На экзаменах</w:t>
      </w:r>
      <w:r w:rsidR="0029118B" w:rsidRPr="0029118B">
        <w:rPr>
          <w:rFonts w:ascii="Times New Roman" w:hAnsi="Times New Roman"/>
          <w:sz w:val="24"/>
          <w:szCs w:val="24"/>
        </w:rPr>
        <w:t xml:space="preserve"> - счастливых вам билетов!</w:t>
      </w:r>
    </w:p>
    <w:p w:rsidR="0029118B" w:rsidRPr="0029118B" w:rsidRDefault="0029118B" w:rsidP="0029118B">
      <w:pPr>
        <w:rPr>
          <w:rFonts w:ascii="Times New Roman" w:hAnsi="Times New Roman"/>
          <w:sz w:val="24"/>
          <w:szCs w:val="24"/>
        </w:rPr>
      </w:pPr>
      <w:r w:rsidRPr="0029118B">
        <w:rPr>
          <w:rFonts w:ascii="Times New Roman" w:hAnsi="Times New Roman"/>
          <w:sz w:val="24"/>
          <w:szCs w:val="24"/>
        </w:rPr>
        <w:t xml:space="preserve"> Зайдите ровно через девять лет -</w:t>
      </w:r>
    </w:p>
    <w:p w:rsidR="0029118B" w:rsidRPr="0029118B" w:rsidRDefault="0029118B" w:rsidP="0029118B">
      <w:pPr>
        <w:rPr>
          <w:rFonts w:ascii="Times New Roman" w:hAnsi="Times New Roman"/>
          <w:sz w:val="24"/>
          <w:szCs w:val="24"/>
        </w:rPr>
      </w:pPr>
      <w:r w:rsidRPr="0029118B">
        <w:rPr>
          <w:rFonts w:ascii="Times New Roman" w:hAnsi="Times New Roman"/>
          <w:sz w:val="24"/>
          <w:szCs w:val="24"/>
        </w:rPr>
        <w:t xml:space="preserve"> Мы вам на них тогда дадим ответы!</w:t>
      </w:r>
    </w:p>
    <w:p w:rsidR="0029118B" w:rsidRPr="0029118B" w:rsidRDefault="000C68A9" w:rsidP="0029118B">
      <w:pPr>
        <w:rPr>
          <w:rFonts w:ascii="Times New Roman" w:hAnsi="Times New Roman"/>
          <w:sz w:val="24"/>
          <w:szCs w:val="24"/>
        </w:rPr>
      </w:pPr>
      <w:r w:rsidRPr="0066394C">
        <w:rPr>
          <w:rFonts w:ascii="Times New Roman" w:hAnsi="Times New Roman"/>
          <w:sz w:val="24"/>
          <w:szCs w:val="24"/>
        </w:rPr>
        <w:t>3</w:t>
      </w:r>
    </w:p>
    <w:p w:rsidR="0029118B" w:rsidRPr="0029118B" w:rsidRDefault="0029118B" w:rsidP="0029118B">
      <w:pPr>
        <w:rPr>
          <w:rFonts w:ascii="Times New Roman" w:hAnsi="Times New Roman"/>
          <w:sz w:val="24"/>
          <w:szCs w:val="24"/>
        </w:rPr>
      </w:pPr>
      <w:r w:rsidRPr="0029118B">
        <w:rPr>
          <w:rFonts w:ascii="Times New Roman" w:hAnsi="Times New Roman"/>
          <w:sz w:val="24"/>
          <w:szCs w:val="24"/>
        </w:rPr>
        <w:t xml:space="preserve"> В походы будем мы ходить,</w:t>
      </w:r>
    </w:p>
    <w:p w:rsidR="0029118B" w:rsidRPr="0029118B" w:rsidRDefault="0029118B" w:rsidP="0029118B">
      <w:pPr>
        <w:rPr>
          <w:rFonts w:ascii="Times New Roman" w:hAnsi="Times New Roman"/>
          <w:sz w:val="24"/>
          <w:szCs w:val="24"/>
        </w:rPr>
      </w:pPr>
      <w:r w:rsidRPr="0029118B">
        <w:rPr>
          <w:rFonts w:ascii="Times New Roman" w:hAnsi="Times New Roman"/>
          <w:sz w:val="24"/>
          <w:szCs w:val="24"/>
        </w:rPr>
        <w:t xml:space="preserve"> Играть, решать, когда смешно - смеяться!</w:t>
      </w:r>
    </w:p>
    <w:p w:rsidR="0029118B" w:rsidRPr="0029118B" w:rsidRDefault="0029118B" w:rsidP="0029118B">
      <w:pPr>
        <w:rPr>
          <w:rFonts w:ascii="Times New Roman" w:hAnsi="Times New Roman"/>
          <w:sz w:val="24"/>
          <w:szCs w:val="24"/>
        </w:rPr>
      </w:pPr>
      <w:r w:rsidRPr="0029118B">
        <w:rPr>
          <w:rFonts w:ascii="Times New Roman" w:hAnsi="Times New Roman"/>
          <w:sz w:val="24"/>
          <w:szCs w:val="24"/>
        </w:rPr>
        <w:t xml:space="preserve"> Мы будем школу, как и вы, любить</w:t>
      </w:r>
    </w:p>
    <w:p w:rsidR="0029118B" w:rsidRPr="0029118B" w:rsidRDefault="0029118B" w:rsidP="0029118B">
      <w:pPr>
        <w:rPr>
          <w:rFonts w:ascii="Times New Roman" w:hAnsi="Times New Roman"/>
          <w:sz w:val="24"/>
          <w:szCs w:val="24"/>
        </w:rPr>
      </w:pPr>
      <w:r w:rsidRPr="0029118B">
        <w:rPr>
          <w:rFonts w:ascii="Times New Roman" w:hAnsi="Times New Roman"/>
          <w:sz w:val="24"/>
          <w:szCs w:val="24"/>
        </w:rPr>
        <w:t xml:space="preserve"> И тоже жалко будет расставаться!</w:t>
      </w:r>
    </w:p>
    <w:p w:rsidR="0029118B" w:rsidRPr="00783E97" w:rsidRDefault="000C68A9" w:rsidP="00783E97">
      <w:pPr>
        <w:rPr>
          <w:rFonts w:ascii="Times New Roman" w:hAnsi="Times New Roman"/>
          <w:sz w:val="24"/>
          <w:szCs w:val="24"/>
        </w:rPr>
      </w:pPr>
      <w:r w:rsidRPr="0066394C">
        <w:rPr>
          <w:rFonts w:ascii="Times New Roman" w:hAnsi="Times New Roman"/>
          <w:sz w:val="24"/>
          <w:szCs w:val="24"/>
        </w:rPr>
        <w:t>4</w:t>
      </w:r>
    </w:p>
    <w:p w:rsidR="0029118B" w:rsidRPr="0029118B" w:rsidRDefault="0029118B" w:rsidP="0029118B">
      <w:pPr>
        <w:rPr>
          <w:rFonts w:ascii="Times New Roman" w:hAnsi="Times New Roman"/>
          <w:sz w:val="24"/>
          <w:szCs w:val="24"/>
        </w:rPr>
      </w:pPr>
      <w:r w:rsidRPr="0029118B">
        <w:rPr>
          <w:rFonts w:ascii="Times New Roman" w:hAnsi="Times New Roman"/>
          <w:sz w:val="24"/>
          <w:szCs w:val="24"/>
        </w:rPr>
        <w:t>Мы с нетерпеньем ждали этой встречи,</w:t>
      </w:r>
    </w:p>
    <w:p w:rsidR="0029118B" w:rsidRPr="0029118B" w:rsidRDefault="0029118B" w:rsidP="0029118B">
      <w:pPr>
        <w:rPr>
          <w:rFonts w:ascii="Times New Roman" w:hAnsi="Times New Roman"/>
          <w:sz w:val="24"/>
          <w:szCs w:val="24"/>
        </w:rPr>
      </w:pPr>
      <w:r w:rsidRPr="0029118B">
        <w:rPr>
          <w:rFonts w:ascii="Times New Roman" w:hAnsi="Times New Roman"/>
          <w:sz w:val="24"/>
          <w:szCs w:val="24"/>
        </w:rPr>
        <w:t xml:space="preserve"> Мы приготовили вам теплые слова,</w:t>
      </w:r>
    </w:p>
    <w:p w:rsidR="0029118B" w:rsidRPr="0029118B" w:rsidRDefault="0029118B" w:rsidP="0029118B">
      <w:pPr>
        <w:rPr>
          <w:rFonts w:ascii="Times New Roman" w:hAnsi="Times New Roman"/>
          <w:sz w:val="24"/>
          <w:szCs w:val="24"/>
        </w:rPr>
      </w:pPr>
      <w:r w:rsidRPr="0029118B">
        <w:rPr>
          <w:rFonts w:ascii="Times New Roman" w:hAnsi="Times New Roman"/>
          <w:sz w:val="24"/>
          <w:szCs w:val="24"/>
        </w:rPr>
        <w:t xml:space="preserve"> Вам радости желает в этот час</w:t>
      </w:r>
    </w:p>
    <w:p w:rsidR="0029118B" w:rsidRPr="0066394C" w:rsidRDefault="0029118B" w:rsidP="0029118B">
      <w:pPr>
        <w:rPr>
          <w:rFonts w:ascii="Times New Roman" w:hAnsi="Times New Roman"/>
          <w:sz w:val="24"/>
          <w:szCs w:val="24"/>
        </w:rPr>
      </w:pPr>
      <w:r w:rsidRPr="0029118B">
        <w:rPr>
          <w:rFonts w:ascii="Times New Roman" w:hAnsi="Times New Roman"/>
          <w:sz w:val="24"/>
          <w:szCs w:val="24"/>
        </w:rPr>
        <w:t xml:space="preserve"> Наш дружный первый класс.</w:t>
      </w:r>
    </w:p>
    <w:p w:rsidR="0029118B" w:rsidRPr="0066394C" w:rsidRDefault="0029118B" w:rsidP="0029118B">
      <w:pPr>
        <w:rPr>
          <w:rFonts w:ascii="Times New Roman" w:hAnsi="Times New Roman"/>
          <w:sz w:val="24"/>
          <w:szCs w:val="24"/>
        </w:rPr>
      </w:pPr>
    </w:p>
    <w:p w:rsidR="0029118B" w:rsidRPr="0029118B" w:rsidRDefault="0029118B" w:rsidP="0029118B">
      <w:pPr>
        <w:rPr>
          <w:rFonts w:ascii="Times New Roman" w:hAnsi="Times New Roman"/>
          <w:sz w:val="24"/>
          <w:szCs w:val="24"/>
        </w:rPr>
      </w:pPr>
    </w:p>
    <w:p w:rsidR="0029118B" w:rsidRPr="0029118B" w:rsidRDefault="000C68A9" w:rsidP="0029118B">
      <w:pPr>
        <w:rPr>
          <w:rFonts w:ascii="Times New Roman" w:hAnsi="Times New Roman"/>
          <w:sz w:val="24"/>
          <w:szCs w:val="24"/>
        </w:rPr>
      </w:pPr>
      <w:r w:rsidRPr="0066394C">
        <w:rPr>
          <w:rFonts w:ascii="Times New Roman" w:hAnsi="Times New Roman"/>
          <w:sz w:val="24"/>
          <w:szCs w:val="24"/>
        </w:rPr>
        <w:t xml:space="preserve"> 5</w:t>
      </w:r>
    </w:p>
    <w:p w:rsidR="0029118B" w:rsidRPr="0029118B" w:rsidRDefault="0029118B" w:rsidP="0029118B">
      <w:pPr>
        <w:rPr>
          <w:rFonts w:ascii="Times New Roman" w:hAnsi="Times New Roman"/>
          <w:sz w:val="24"/>
          <w:szCs w:val="24"/>
        </w:rPr>
      </w:pPr>
      <w:r w:rsidRPr="0029118B">
        <w:rPr>
          <w:rFonts w:ascii="Times New Roman" w:hAnsi="Times New Roman"/>
          <w:sz w:val="24"/>
          <w:szCs w:val="24"/>
        </w:rPr>
        <w:t xml:space="preserve"> С последним звонком вас поздравляем</w:t>
      </w:r>
    </w:p>
    <w:p w:rsidR="0029118B" w:rsidRPr="0029118B" w:rsidRDefault="0029118B" w:rsidP="0029118B">
      <w:pPr>
        <w:rPr>
          <w:rFonts w:ascii="Times New Roman" w:hAnsi="Times New Roman"/>
          <w:sz w:val="24"/>
          <w:szCs w:val="24"/>
        </w:rPr>
      </w:pPr>
      <w:r w:rsidRPr="0029118B">
        <w:rPr>
          <w:rFonts w:ascii="Times New Roman" w:hAnsi="Times New Roman"/>
          <w:sz w:val="24"/>
          <w:szCs w:val="24"/>
        </w:rPr>
        <w:t xml:space="preserve"> И от всех души желаем</w:t>
      </w:r>
    </w:p>
    <w:p w:rsidR="0029118B" w:rsidRPr="0029118B" w:rsidRDefault="0029118B" w:rsidP="0029118B">
      <w:pPr>
        <w:rPr>
          <w:rFonts w:ascii="Times New Roman" w:hAnsi="Times New Roman"/>
          <w:sz w:val="24"/>
          <w:szCs w:val="24"/>
        </w:rPr>
      </w:pPr>
      <w:r w:rsidRPr="0029118B">
        <w:rPr>
          <w:rFonts w:ascii="Times New Roman" w:hAnsi="Times New Roman"/>
          <w:sz w:val="24"/>
          <w:szCs w:val="24"/>
        </w:rPr>
        <w:t xml:space="preserve"> Вам оценку только «пять»</w:t>
      </w:r>
    </w:p>
    <w:p w:rsidR="0029118B" w:rsidRPr="0029118B" w:rsidRDefault="0029118B" w:rsidP="0029118B">
      <w:pPr>
        <w:rPr>
          <w:rFonts w:ascii="Times New Roman" w:hAnsi="Times New Roman"/>
          <w:sz w:val="24"/>
          <w:szCs w:val="24"/>
        </w:rPr>
      </w:pPr>
      <w:r w:rsidRPr="0029118B">
        <w:rPr>
          <w:rFonts w:ascii="Times New Roman" w:hAnsi="Times New Roman"/>
          <w:sz w:val="24"/>
          <w:szCs w:val="24"/>
        </w:rPr>
        <w:t xml:space="preserve"> На экзаменах получать.</w:t>
      </w:r>
    </w:p>
    <w:p w:rsidR="0029118B" w:rsidRPr="0029118B" w:rsidRDefault="0029118B" w:rsidP="0029118B">
      <w:pPr>
        <w:rPr>
          <w:rFonts w:ascii="Times New Roman" w:hAnsi="Times New Roman"/>
          <w:sz w:val="24"/>
          <w:szCs w:val="24"/>
        </w:rPr>
      </w:pPr>
    </w:p>
    <w:p w:rsidR="0029118B" w:rsidRPr="0029118B" w:rsidRDefault="000C68A9" w:rsidP="0029118B">
      <w:pPr>
        <w:rPr>
          <w:rFonts w:ascii="Times New Roman" w:hAnsi="Times New Roman"/>
          <w:sz w:val="24"/>
          <w:szCs w:val="24"/>
        </w:rPr>
      </w:pPr>
      <w:r w:rsidRPr="0066394C">
        <w:rPr>
          <w:rFonts w:ascii="Times New Roman" w:hAnsi="Times New Roman"/>
          <w:sz w:val="24"/>
          <w:szCs w:val="24"/>
        </w:rPr>
        <w:t xml:space="preserve"> 6</w:t>
      </w:r>
    </w:p>
    <w:p w:rsidR="0029118B" w:rsidRPr="0029118B" w:rsidRDefault="0029118B" w:rsidP="0029118B">
      <w:pPr>
        <w:rPr>
          <w:rFonts w:ascii="Times New Roman" w:hAnsi="Times New Roman"/>
          <w:sz w:val="24"/>
          <w:szCs w:val="24"/>
        </w:rPr>
      </w:pPr>
      <w:r w:rsidRPr="0029118B">
        <w:rPr>
          <w:rFonts w:ascii="Times New Roman" w:hAnsi="Times New Roman"/>
          <w:sz w:val="24"/>
          <w:szCs w:val="24"/>
        </w:rPr>
        <w:t xml:space="preserve"> Вслед за вами мы кончаем</w:t>
      </w:r>
    </w:p>
    <w:p w:rsidR="0029118B" w:rsidRPr="0029118B" w:rsidRDefault="0029118B" w:rsidP="0029118B">
      <w:pPr>
        <w:rPr>
          <w:rFonts w:ascii="Times New Roman" w:hAnsi="Times New Roman"/>
          <w:sz w:val="24"/>
          <w:szCs w:val="24"/>
        </w:rPr>
      </w:pPr>
      <w:r w:rsidRPr="0029118B">
        <w:rPr>
          <w:rFonts w:ascii="Times New Roman" w:hAnsi="Times New Roman"/>
          <w:sz w:val="24"/>
          <w:szCs w:val="24"/>
        </w:rPr>
        <w:t xml:space="preserve"> В нашей жизни первый класс.</w:t>
      </w:r>
    </w:p>
    <w:p w:rsidR="0029118B" w:rsidRPr="0029118B" w:rsidRDefault="0029118B" w:rsidP="0029118B">
      <w:pPr>
        <w:rPr>
          <w:rFonts w:ascii="Times New Roman" w:hAnsi="Times New Roman"/>
          <w:sz w:val="24"/>
          <w:szCs w:val="24"/>
        </w:rPr>
      </w:pPr>
      <w:r w:rsidRPr="0029118B">
        <w:rPr>
          <w:rFonts w:ascii="Times New Roman" w:hAnsi="Times New Roman"/>
          <w:sz w:val="24"/>
          <w:szCs w:val="24"/>
        </w:rPr>
        <w:t xml:space="preserve"> Вам мы твердо обещаем,</w:t>
      </w:r>
    </w:p>
    <w:p w:rsidR="0029118B" w:rsidRPr="0029118B" w:rsidRDefault="0029118B" w:rsidP="0029118B">
      <w:pPr>
        <w:rPr>
          <w:rFonts w:ascii="Times New Roman" w:hAnsi="Times New Roman"/>
          <w:sz w:val="24"/>
          <w:szCs w:val="24"/>
        </w:rPr>
      </w:pPr>
      <w:r w:rsidRPr="0029118B">
        <w:rPr>
          <w:rFonts w:ascii="Times New Roman" w:hAnsi="Times New Roman"/>
          <w:sz w:val="24"/>
          <w:szCs w:val="24"/>
        </w:rPr>
        <w:t xml:space="preserve"> Что не подведем мы вас.</w:t>
      </w:r>
    </w:p>
    <w:p w:rsidR="000C68A9" w:rsidRPr="0029118B" w:rsidRDefault="000C68A9" w:rsidP="000C68A9">
      <w:pPr>
        <w:rPr>
          <w:rFonts w:ascii="Times New Roman" w:hAnsi="Times New Roman"/>
          <w:sz w:val="24"/>
          <w:szCs w:val="24"/>
        </w:rPr>
      </w:pPr>
      <w:r w:rsidRPr="0029118B">
        <w:rPr>
          <w:rFonts w:ascii="Times New Roman" w:hAnsi="Times New Roman"/>
          <w:sz w:val="24"/>
          <w:szCs w:val="24"/>
        </w:rPr>
        <w:t>Ведущий.</w:t>
      </w:r>
    </w:p>
    <w:p w:rsidR="000C68A9" w:rsidRPr="0029118B" w:rsidRDefault="000C68A9" w:rsidP="000C68A9">
      <w:pPr>
        <w:rPr>
          <w:rFonts w:ascii="Times New Roman" w:hAnsi="Times New Roman"/>
          <w:sz w:val="24"/>
          <w:szCs w:val="24"/>
        </w:rPr>
      </w:pPr>
      <w:r w:rsidRPr="0029118B">
        <w:rPr>
          <w:rFonts w:ascii="Times New Roman" w:hAnsi="Times New Roman"/>
          <w:sz w:val="24"/>
          <w:szCs w:val="24"/>
        </w:rPr>
        <w:t xml:space="preserve"> Десять лет. С таких вот первоклашек</w:t>
      </w:r>
    </w:p>
    <w:p w:rsidR="000C68A9" w:rsidRPr="0029118B" w:rsidRDefault="000C68A9" w:rsidP="000C68A9">
      <w:pPr>
        <w:rPr>
          <w:rFonts w:ascii="Times New Roman" w:hAnsi="Times New Roman"/>
          <w:sz w:val="24"/>
          <w:szCs w:val="24"/>
        </w:rPr>
      </w:pPr>
      <w:r w:rsidRPr="0029118B">
        <w:rPr>
          <w:rFonts w:ascii="Times New Roman" w:hAnsi="Times New Roman"/>
          <w:sz w:val="24"/>
          <w:szCs w:val="24"/>
        </w:rPr>
        <w:t xml:space="preserve"> Вы росли и набирались сил,</w:t>
      </w:r>
    </w:p>
    <w:p w:rsidR="000C68A9" w:rsidRPr="0029118B" w:rsidRDefault="000C68A9" w:rsidP="000C68A9">
      <w:pPr>
        <w:rPr>
          <w:rFonts w:ascii="Times New Roman" w:hAnsi="Times New Roman"/>
          <w:sz w:val="24"/>
          <w:szCs w:val="24"/>
        </w:rPr>
      </w:pPr>
      <w:r w:rsidRPr="0029118B">
        <w:rPr>
          <w:rFonts w:ascii="Times New Roman" w:hAnsi="Times New Roman"/>
          <w:sz w:val="24"/>
          <w:szCs w:val="24"/>
        </w:rPr>
        <w:t xml:space="preserve"> И на десять лет сегодня старше</w:t>
      </w:r>
    </w:p>
    <w:p w:rsidR="000C68A9" w:rsidRPr="0066394C" w:rsidRDefault="000C68A9" w:rsidP="000C68A9">
      <w:pPr>
        <w:rPr>
          <w:rFonts w:ascii="Times New Roman" w:hAnsi="Times New Roman"/>
          <w:sz w:val="24"/>
          <w:szCs w:val="24"/>
        </w:rPr>
      </w:pPr>
      <w:r w:rsidRPr="0029118B">
        <w:rPr>
          <w:rFonts w:ascii="Times New Roman" w:hAnsi="Times New Roman"/>
          <w:sz w:val="24"/>
          <w:szCs w:val="24"/>
        </w:rPr>
        <w:t xml:space="preserve"> Стали те, кто вас добру учил!</w:t>
      </w:r>
    </w:p>
    <w:p w:rsidR="00185C4B" w:rsidRPr="0029118B" w:rsidRDefault="00185C4B" w:rsidP="000C68A9">
      <w:pPr>
        <w:rPr>
          <w:rFonts w:ascii="Times New Roman" w:hAnsi="Times New Roman"/>
          <w:sz w:val="24"/>
          <w:szCs w:val="24"/>
        </w:rPr>
      </w:pPr>
    </w:p>
    <w:p w:rsidR="00185C4B" w:rsidRPr="00B57CEC" w:rsidRDefault="00185C4B" w:rsidP="00185C4B">
      <w:pPr>
        <w:rPr>
          <w:rFonts w:ascii="Times New Roman" w:hAnsi="Times New Roman"/>
          <w:sz w:val="24"/>
          <w:szCs w:val="24"/>
        </w:rPr>
      </w:pPr>
      <w:r w:rsidRPr="00B57CEC">
        <w:rPr>
          <w:rFonts w:ascii="Times New Roman" w:hAnsi="Times New Roman"/>
          <w:sz w:val="24"/>
          <w:szCs w:val="24"/>
        </w:rPr>
        <w:t xml:space="preserve">Вокальная группа исполняет песню на мотив "Как </w:t>
      </w:r>
      <w:proofErr w:type="gramStart"/>
      <w:r w:rsidRPr="00B57CEC">
        <w:rPr>
          <w:rFonts w:ascii="Times New Roman" w:hAnsi="Times New Roman"/>
          <w:sz w:val="24"/>
          <w:szCs w:val="24"/>
        </w:rPr>
        <w:t>здорово</w:t>
      </w:r>
      <w:proofErr w:type="gramEnd"/>
      <w:r w:rsidRPr="00B57CEC">
        <w:rPr>
          <w:rFonts w:ascii="Times New Roman" w:hAnsi="Times New Roman"/>
          <w:sz w:val="24"/>
          <w:szCs w:val="24"/>
        </w:rPr>
        <w:t>, что все мы здесь сегодня собрались!"</w:t>
      </w:r>
    </w:p>
    <w:p w:rsidR="00185C4B" w:rsidRPr="00B57CEC" w:rsidRDefault="00185C4B" w:rsidP="00185C4B">
      <w:pPr>
        <w:rPr>
          <w:rFonts w:ascii="Times New Roman" w:hAnsi="Times New Roman"/>
          <w:sz w:val="24"/>
          <w:szCs w:val="24"/>
        </w:rPr>
      </w:pPr>
      <w:r w:rsidRPr="00B57CEC">
        <w:rPr>
          <w:rFonts w:ascii="Times New Roman" w:hAnsi="Times New Roman"/>
          <w:sz w:val="24"/>
          <w:szCs w:val="24"/>
        </w:rPr>
        <w:t xml:space="preserve"> Звенит звонок уверенно,</w:t>
      </w:r>
    </w:p>
    <w:p w:rsidR="00185C4B" w:rsidRPr="00B57CEC" w:rsidRDefault="00185C4B" w:rsidP="00185C4B">
      <w:pPr>
        <w:rPr>
          <w:rFonts w:ascii="Times New Roman" w:hAnsi="Times New Roman"/>
          <w:sz w:val="24"/>
          <w:szCs w:val="24"/>
        </w:rPr>
      </w:pPr>
      <w:r w:rsidRPr="00B57CEC">
        <w:rPr>
          <w:rFonts w:ascii="Times New Roman" w:hAnsi="Times New Roman"/>
          <w:sz w:val="24"/>
          <w:szCs w:val="24"/>
        </w:rPr>
        <w:t xml:space="preserve"> Настойчиво, размеренно,</w:t>
      </w:r>
    </w:p>
    <w:p w:rsidR="00185C4B" w:rsidRPr="00B57CEC" w:rsidRDefault="00185C4B" w:rsidP="00185C4B">
      <w:pPr>
        <w:rPr>
          <w:rFonts w:ascii="Times New Roman" w:hAnsi="Times New Roman"/>
          <w:sz w:val="24"/>
          <w:szCs w:val="24"/>
        </w:rPr>
      </w:pPr>
      <w:r w:rsidRPr="00B57CEC">
        <w:rPr>
          <w:rFonts w:ascii="Times New Roman" w:hAnsi="Times New Roman"/>
          <w:sz w:val="24"/>
          <w:szCs w:val="24"/>
        </w:rPr>
        <w:t xml:space="preserve"> Час расставанья близится,</w:t>
      </w:r>
    </w:p>
    <w:p w:rsidR="00185C4B" w:rsidRPr="00B57CEC" w:rsidRDefault="00185C4B" w:rsidP="00185C4B">
      <w:pPr>
        <w:rPr>
          <w:rFonts w:ascii="Times New Roman" w:hAnsi="Times New Roman"/>
          <w:sz w:val="24"/>
          <w:szCs w:val="24"/>
        </w:rPr>
      </w:pPr>
      <w:r w:rsidRPr="00B57CEC">
        <w:rPr>
          <w:rFonts w:ascii="Times New Roman" w:hAnsi="Times New Roman"/>
          <w:sz w:val="24"/>
          <w:szCs w:val="24"/>
        </w:rPr>
        <w:t xml:space="preserve"> Глаза уже в слезах.</w:t>
      </w:r>
    </w:p>
    <w:p w:rsidR="00185C4B" w:rsidRPr="00B57CEC" w:rsidRDefault="00185C4B" w:rsidP="00185C4B">
      <w:pPr>
        <w:rPr>
          <w:rFonts w:ascii="Times New Roman" w:hAnsi="Times New Roman"/>
          <w:sz w:val="24"/>
          <w:szCs w:val="24"/>
        </w:rPr>
      </w:pPr>
      <w:r w:rsidRPr="00B57CEC">
        <w:rPr>
          <w:rFonts w:ascii="Times New Roman" w:hAnsi="Times New Roman"/>
          <w:sz w:val="24"/>
          <w:szCs w:val="24"/>
        </w:rPr>
        <w:t xml:space="preserve"> Ну, как же быть, нам, милые,</w:t>
      </w:r>
    </w:p>
    <w:p w:rsidR="00185C4B" w:rsidRPr="00B57CEC" w:rsidRDefault="00185C4B" w:rsidP="00185C4B">
      <w:pPr>
        <w:rPr>
          <w:rFonts w:ascii="Times New Roman" w:hAnsi="Times New Roman"/>
          <w:sz w:val="24"/>
          <w:szCs w:val="24"/>
        </w:rPr>
      </w:pPr>
      <w:r w:rsidRPr="00B57CEC">
        <w:rPr>
          <w:rFonts w:ascii="Times New Roman" w:hAnsi="Times New Roman"/>
          <w:sz w:val="24"/>
          <w:szCs w:val="24"/>
        </w:rPr>
        <w:t xml:space="preserve"> Учителя родимые,</w:t>
      </w:r>
    </w:p>
    <w:p w:rsidR="00185C4B" w:rsidRPr="00B57CEC" w:rsidRDefault="00185C4B" w:rsidP="00185C4B">
      <w:pPr>
        <w:rPr>
          <w:rFonts w:ascii="Times New Roman" w:hAnsi="Times New Roman"/>
          <w:sz w:val="24"/>
          <w:szCs w:val="24"/>
        </w:rPr>
      </w:pPr>
      <w:r w:rsidRPr="00B57CEC">
        <w:rPr>
          <w:rFonts w:ascii="Times New Roman" w:hAnsi="Times New Roman"/>
          <w:sz w:val="24"/>
          <w:szCs w:val="24"/>
        </w:rPr>
        <w:t xml:space="preserve"> Без вас нет в жизни радости,</w:t>
      </w:r>
    </w:p>
    <w:p w:rsidR="00185C4B" w:rsidRPr="00B57CEC" w:rsidRDefault="00185C4B" w:rsidP="00185C4B">
      <w:pPr>
        <w:rPr>
          <w:rFonts w:ascii="Times New Roman" w:hAnsi="Times New Roman"/>
          <w:sz w:val="24"/>
          <w:szCs w:val="24"/>
        </w:rPr>
      </w:pPr>
      <w:r w:rsidRPr="00B57CEC">
        <w:rPr>
          <w:rFonts w:ascii="Times New Roman" w:hAnsi="Times New Roman"/>
          <w:sz w:val="24"/>
          <w:szCs w:val="24"/>
        </w:rPr>
        <w:t xml:space="preserve"> Куда же мы без вас?</w:t>
      </w:r>
    </w:p>
    <w:p w:rsidR="00185C4B" w:rsidRPr="00B57CEC" w:rsidRDefault="00185C4B" w:rsidP="00185C4B">
      <w:pPr>
        <w:rPr>
          <w:rFonts w:ascii="Times New Roman" w:hAnsi="Times New Roman"/>
          <w:sz w:val="24"/>
          <w:szCs w:val="24"/>
        </w:rPr>
      </w:pPr>
      <w:r w:rsidRPr="00B57CEC">
        <w:rPr>
          <w:rFonts w:ascii="Times New Roman" w:hAnsi="Times New Roman"/>
          <w:sz w:val="24"/>
          <w:szCs w:val="24"/>
        </w:rPr>
        <w:lastRenderedPageBreak/>
        <w:t xml:space="preserve"> Здесь выросли мы в дяденек,</w:t>
      </w:r>
    </w:p>
    <w:p w:rsidR="00185C4B" w:rsidRPr="00B57CEC" w:rsidRDefault="00185C4B" w:rsidP="00185C4B">
      <w:pPr>
        <w:rPr>
          <w:rFonts w:ascii="Times New Roman" w:hAnsi="Times New Roman"/>
          <w:sz w:val="24"/>
          <w:szCs w:val="24"/>
        </w:rPr>
      </w:pPr>
      <w:r w:rsidRPr="00B57CEC">
        <w:rPr>
          <w:rFonts w:ascii="Times New Roman" w:hAnsi="Times New Roman"/>
          <w:sz w:val="24"/>
          <w:szCs w:val="24"/>
        </w:rPr>
        <w:t xml:space="preserve"> Девчонки наши - девушки,</w:t>
      </w:r>
    </w:p>
    <w:p w:rsidR="00185C4B" w:rsidRPr="00B57CEC" w:rsidRDefault="00185C4B" w:rsidP="00185C4B">
      <w:pPr>
        <w:rPr>
          <w:rFonts w:ascii="Times New Roman" w:hAnsi="Times New Roman"/>
          <w:sz w:val="24"/>
          <w:szCs w:val="24"/>
        </w:rPr>
      </w:pPr>
      <w:r w:rsidRPr="00B57CEC">
        <w:rPr>
          <w:rFonts w:ascii="Times New Roman" w:hAnsi="Times New Roman"/>
          <w:sz w:val="24"/>
          <w:szCs w:val="24"/>
        </w:rPr>
        <w:t xml:space="preserve"> Хоть замуж выдавай.</w:t>
      </w:r>
    </w:p>
    <w:p w:rsidR="00185C4B" w:rsidRPr="00B57CEC" w:rsidRDefault="00185C4B" w:rsidP="00185C4B">
      <w:pPr>
        <w:rPr>
          <w:rFonts w:ascii="Times New Roman" w:hAnsi="Times New Roman"/>
          <w:sz w:val="24"/>
          <w:szCs w:val="24"/>
        </w:rPr>
      </w:pPr>
      <w:r w:rsidRPr="00B57CEC">
        <w:rPr>
          <w:rFonts w:ascii="Times New Roman" w:hAnsi="Times New Roman"/>
          <w:sz w:val="24"/>
          <w:szCs w:val="24"/>
        </w:rPr>
        <w:t xml:space="preserve"> И так приятно чувствовать,</w:t>
      </w:r>
    </w:p>
    <w:p w:rsidR="00185C4B" w:rsidRPr="00B57CEC" w:rsidRDefault="00185C4B" w:rsidP="00185C4B">
      <w:pPr>
        <w:rPr>
          <w:rFonts w:ascii="Times New Roman" w:hAnsi="Times New Roman"/>
          <w:sz w:val="24"/>
          <w:szCs w:val="24"/>
        </w:rPr>
      </w:pPr>
      <w:r w:rsidRPr="00B57CEC">
        <w:rPr>
          <w:rFonts w:ascii="Times New Roman" w:hAnsi="Times New Roman"/>
          <w:sz w:val="24"/>
          <w:szCs w:val="24"/>
        </w:rPr>
        <w:t xml:space="preserve"> Что есть на белом свете</w:t>
      </w:r>
    </w:p>
    <w:p w:rsidR="00185C4B" w:rsidRPr="00B57CEC" w:rsidRDefault="00185C4B" w:rsidP="00185C4B">
      <w:pPr>
        <w:rPr>
          <w:rFonts w:ascii="Times New Roman" w:hAnsi="Times New Roman"/>
          <w:sz w:val="24"/>
          <w:szCs w:val="24"/>
        </w:rPr>
      </w:pPr>
      <w:r w:rsidRPr="00B57CEC">
        <w:rPr>
          <w:rFonts w:ascii="Times New Roman" w:hAnsi="Times New Roman"/>
          <w:sz w:val="24"/>
          <w:szCs w:val="24"/>
        </w:rPr>
        <w:t xml:space="preserve"> Те люди, что нас любят</w:t>
      </w:r>
    </w:p>
    <w:p w:rsidR="00185C4B" w:rsidRPr="00B57CEC" w:rsidRDefault="00185C4B" w:rsidP="00185C4B">
      <w:pPr>
        <w:rPr>
          <w:rFonts w:ascii="Times New Roman" w:hAnsi="Times New Roman"/>
          <w:sz w:val="24"/>
          <w:szCs w:val="24"/>
        </w:rPr>
      </w:pPr>
      <w:r w:rsidRPr="00B57CEC">
        <w:rPr>
          <w:rFonts w:ascii="Times New Roman" w:hAnsi="Times New Roman"/>
          <w:sz w:val="24"/>
          <w:szCs w:val="24"/>
        </w:rPr>
        <w:t xml:space="preserve"> И не забудут нас!</w:t>
      </w:r>
    </w:p>
    <w:p w:rsidR="00185C4B" w:rsidRPr="00B57CEC" w:rsidRDefault="00185C4B" w:rsidP="00185C4B">
      <w:pPr>
        <w:rPr>
          <w:rFonts w:ascii="Times New Roman" w:hAnsi="Times New Roman"/>
          <w:sz w:val="24"/>
          <w:szCs w:val="24"/>
        </w:rPr>
      </w:pPr>
      <w:r w:rsidRPr="00B57CEC">
        <w:rPr>
          <w:rFonts w:ascii="Times New Roman" w:hAnsi="Times New Roman"/>
          <w:sz w:val="24"/>
          <w:szCs w:val="24"/>
        </w:rPr>
        <w:t xml:space="preserve"> И радости и беды мы</w:t>
      </w:r>
    </w:p>
    <w:p w:rsidR="00185C4B" w:rsidRPr="00B57CEC" w:rsidRDefault="00185C4B" w:rsidP="00185C4B">
      <w:pPr>
        <w:rPr>
          <w:rFonts w:ascii="Times New Roman" w:hAnsi="Times New Roman"/>
          <w:sz w:val="24"/>
          <w:szCs w:val="24"/>
        </w:rPr>
      </w:pPr>
      <w:r w:rsidRPr="00B57CEC">
        <w:rPr>
          <w:rFonts w:ascii="Times New Roman" w:hAnsi="Times New Roman"/>
          <w:sz w:val="24"/>
          <w:szCs w:val="24"/>
        </w:rPr>
        <w:t xml:space="preserve"> Прожили как мгновение,</w:t>
      </w:r>
    </w:p>
    <w:p w:rsidR="00185C4B" w:rsidRPr="00B57CEC" w:rsidRDefault="00185C4B" w:rsidP="00185C4B">
      <w:pPr>
        <w:rPr>
          <w:rFonts w:ascii="Times New Roman" w:hAnsi="Times New Roman"/>
          <w:sz w:val="24"/>
          <w:szCs w:val="24"/>
        </w:rPr>
      </w:pPr>
      <w:r w:rsidRPr="00B57CEC">
        <w:rPr>
          <w:rFonts w:ascii="Times New Roman" w:hAnsi="Times New Roman"/>
          <w:sz w:val="24"/>
          <w:szCs w:val="24"/>
        </w:rPr>
        <w:t xml:space="preserve"> Хоть были и </w:t>
      </w:r>
      <w:proofErr w:type="spellStart"/>
      <w:r w:rsidRPr="00B57CEC">
        <w:rPr>
          <w:rFonts w:ascii="Times New Roman" w:hAnsi="Times New Roman"/>
          <w:sz w:val="24"/>
          <w:szCs w:val="24"/>
        </w:rPr>
        <w:t>проблемочки</w:t>
      </w:r>
      <w:proofErr w:type="spellEnd"/>
      <w:r w:rsidRPr="00B57CEC">
        <w:rPr>
          <w:rFonts w:ascii="Times New Roman" w:hAnsi="Times New Roman"/>
          <w:sz w:val="24"/>
          <w:szCs w:val="24"/>
        </w:rPr>
        <w:t>,</w:t>
      </w:r>
    </w:p>
    <w:p w:rsidR="00185C4B" w:rsidRPr="00B57CEC" w:rsidRDefault="00185C4B" w:rsidP="00185C4B">
      <w:pPr>
        <w:rPr>
          <w:rFonts w:ascii="Times New Roman" w:hAnsi="Times New Roman"/>
          <w:sz w:val="24"/>
          <w:szCs w:val="24"/>
        </w:rPr>
      </w:pPr>
      <w:r w:rsidRPr="00B57CEC">
        <w:rPr>
          <w:rFonts w:ascii="Times New Roman" w:hAnsi="Times New Roman"/>
          <w:sz w:val="24"/>
          <w:szCs w:val="24"/>
        </w:rPr>
        <w:t xml:space="preserve"> Но это ерунда!</w:t>
      </w:r>
    </w:p>
    <w:p w:rsidR="00185C4B" w:rsidRPr="00B57CEC" w:rsidRDefault="00185C4B" w:rsidP="00185C4B">
      <w:pPr>
        <w:rPr>
          <w:rFonts w:ascii="Times New Roman" w:hAnsi="Times New Roman"/>
          <w:sz w:val="24"/>
          <w:szCs w:val="24"/>
        </w:rPr>
      </w:pPr>
      <w:r w:rsidRPr="00B57CEC">
        <w:rPr>
          <w:rFonts w:ascii="Times New Roman" w:hAnsi="Times New Roman"/>
          <w:sz w:val="24"/>
          <w:szCs w:val="24"/>
        </w:rPr>
        <w:t xml:space="preserve"> И завучи любимые,</w:t>
      </w:r>
    </w:p>
    <w:p w:rsidR="00185C4B" w:rsidRPr="00B57CEC" w:rsidRDefault="00185C4B" w:rsidP="00185C4B">
      <w:pPr>
        <w:rPr>
          <w:rFonts w:ascii="Times New Roman" w:hAnsi="Times New Roman"/>
          <w:sz w:val="24"/>
          <w:szCs w:val="24"/>
        </w:rPr>
      </w:pPr>
      <w:r w:rsidRPr="00B57CEC">
        <w:rPr>
          <w:rFonts w:ascii="Times New Roman" w:hAnsi="Times New Roman"/>
          <w:sz w:val="24"/>
          <w:szCs w:val="24"/>
        </w:rPr>
        <w:t xml:space="preserve"> Хоть иногда ворчливые,</w:t>
      </w:r>
    </w:p>
    <w:p w:rsidR="00185C4B" w:rsidRPr="00B57CEC" w:rsidRDefault="00185C4B" w:rsidP="00185C4B">
      <w:pPr>
        <w:rPr>
          <w:rFonts w:ascii="Times New Roman" w:hAnsi="Times New Roman"/>
          <w:sz w:val="24"/>
          <w:szCs w:val="24"/>
        </w:rPr>
      </w:pPr>
      <w:r w:rsidRPr="00B57CEC">
        <w:rPr>
          <w:rFonts w:ascii="Times New Roman" w:hAnsi="Times New Roman"/>
          <w:sz w:val="24"/>
          <w:szCs w:val="24"/>
        </w:rPr>
        <w:t xml:space="preserve"> Но знаем, что подставите</w:t>
      </w:r>
    </w:p>
    <w:p w:rsidR="00185C4B" w:rsidRPr="00B57CEC" w:rsidRDefault="00185C4B" w:rsidP="00185C4B">
      <w:pPr>
        <w:rPr>
          <w:rFonts w:ascii="Times New Roman" w:hAnsi="Times New Roman"/>
          <w:sz w:val="24"/>
          <w:szCs w:val="24"/>
        </w:rPr>
      </w:pPr>
      <w:r w:rsidRPr="00B57CEC">
        <w:rPr>
          <w:rFonts w:ascii="Times New Roman" w:hAnsi="Times New Roman"/>
          <w:sz w:val="24"/>
          <w:szCs w:val="24"/>
        </w:rPr>
        <w:t xml:space="preserve"> Свое плечо всегда!</w:t>
      </w:r>
    </w:p>
    <w:p w:rsidR="00185C4B" w:rsidRPr="00B57CEC" w:rsidRDefault="00185C4B" w:rsidP="00185C4B">
      <w:pPr>
        <w:rPr>
          <w:rFonts w:ascii="Times New Roman" w:hAnsi="Times New Roman"/>
          <w:sz w:val="24"/>
          <w:szCs w:val="24"/>
        </w:rPr>
      </w:pPr>
      <w:r w:rsidRPr="00B57CEC">
        <w:rPr>
          <w:rFonts w:ascii="Times New Roman" w:hAnsi="Times New Roman"/>
          <w:sz w:val="24"/>
          <w:szCs w:val="24"/>
        </w:rPr>
        <w:t xml:space="preserve"> Спасибо вам за знания,</w:t>
      </w:r>
    </w:p>
    <w:p w:rsidR="00185C4B" w:rsidRPr="00B57CEC" w:rsidRDefault="00185C4B" w:rsidP="00185C4B">
      <w:pPr>
        <w:rPr>
          <w:rFonts w:ascii="Times New Roman" w:hAnsi="Times New Roman"/>
          <w:sz w:val="24"/>
          <w:szCs w:val="24"/>
        </w:rPr>
      </w:pPr>
      <w:r w:rsidRPr="00B57CEC">
        <w:rPr>
          <w:rFonts w:ascii="Times New Roman" w:hAnsi="Times New Roman"/>
          <w:sz w:val="24"/>
          <w:szCs w:val="24"/>
        </w:rPr>
        <w:t xml:space="preserve"> Терпение, внимание.</w:t>
      </w:r>
    </w:p>
    <w:p w:rsidR="00185C4B" w:rsidRPr="00B57CEC" w:rsidRDefault="00185C4B" w:rsidP="00185C4B">
      <w:pPr>
        <w:rPr>
          <w:rFonts w:ascii="Times New Roman" w:hAnsi="Times New Roman"/>
          <w:sz w:val="24"/>
          <w:szCs w:val="24"/>
        </w:rPr>
      </w:pPr>
      <w:r w:rsidRPr="00B57CEC">
        <w:rPr>
          <w:rFonts w:ascii="Times New Roman" w:hAnsi="Times New Roman"/>
          <w:sz w:val="24"/>
          <w:szCs w:val="24"/>
        </w:rPr>
        <w:t xml:space="preserve"> Но главное, наука -</w:t>
      </w:r>
    </w:p>
    <w:p w:rsidR="00185C4B" w:rsidRPr="00B57CEC" w:rsidRDefault="00185C4B" w:rsidP="00185C4B">
      <w:pPr>
        <w:rPr>
          <w:rFonts w:ascii="Times New Roman" w:hAnsi="Times New Roman"/>
          <w:sz w:val="24"/>
          <w:szCs w:val="24"/>
        </w:rPr>
      </w:pPr>
      <w:r w:rsidRPr="00B57CEC">
        <w:rPr>
          <w:rFonts w:ascii="Times New Roman" w:hAnsi="Times New Roman"/>
          <w:sz w:val="24"/>
          <w:szCs w:val="24"/>
        </w:rPr>
        <w:t xml:space="preserve"> Вы дали паспорт в жизнь.</w:t>
      </w:r>
    </w:p>
    <w:p w:rsidR="00185C4B" w:rsidRPr="00B57CEC" w:rsidRDefault="00185C4B" w:rsidP="00185C4B">
      <w:pPr>
        <w:rPr>
          <w:rFonts w:ascii="Times New Roman" w:hAnsi="Times New Roman"/>
          <w:sz w:val="24"/>
          <w:szCs w:val="24"/>
        </w:rPr>
      </w:pPr>
      <w:r w:rsidRPr="00B57CEC">
        <w:rPr>
          <w:rFonts w:ascii="Times New Roman" w:hAnsi="Times New Roman"/>
          <w:sz w:val="24"/>
          <w:szCs w:val="24"/>
        </w:rPr>
        <w:t xml:space="preserve"> Так будьте в вечном здравии,</w:t>
      </w:r>
    </w:p>
    <w:p w:rsidR="00185C4B" w:rsidRPr="00B57CEC" w:rsidRDefault="00185C4B" w:rsidP="00185C4B">
      <w:pPr>
        <w:rPr>
          <w:rFonts w:ascii="Times New Roman" w:hAnsi="Times New Roman"/>
          <w:sz w:val="24"/>
          <w:szCs w:val="24"/>
        </w:rPr>
      </w:pPr>
      <w:r w:rsidRPr="00B57CEC">
        <w:rPr>
          <w:rFonts w:ascii="Times New Roman" w:hAnsi="Times New Roman"/>
          <w:sz w:val="24"/>
          <w:szCs w:val="24"/>
        </w:rPr>
        <w:t xml:space="preserve"> Дай Бог вам сил и мужества,</w:t>
      </w:r>
    </w:p>
    <w:p w:rsidR="00185C4B" w:rsidRPr="00B57CEC" w:rsidRDefault="00185C4B" w:rsidP="00185C4B">
      <w:pPr>
        <w:rPr>
          <w:rFonts w:ascii="Times New Roman" w:hAnsi="Times New Roman"/>
          <w:sz w:val="24"/>
          <w:szCs w:val="24"/>
        </w:rPr>
      </w:pPr>
      <w:r w:rsidRPr="00B57CEC">
        <w:rPr>
          <w:rFonts w:ascii="Times New Roman" w:hAnsi="Times New Roman"/>
          <w:sz w:val="24"/>
          <w:szCs w:val="24"/>
        </w:rPr>
        <w:t xml:space="preserve"> Чтоб через время с вами мы</w:t>
      </w:r>
    </w:p>
    <w:p w:rsidR="00185C4B" w:rsidRPr="0066394C" w:rsidRDefault="00185C4B" w:rsidP="00185C4B">
      <w:pPr>
        <w:rPr>
          <w:rFonts w:ascii="Times New Roman" w:hAnsi="Times New Roman"/>
          <w:sz w:val="24"/>
          <w:szCs w:val="24"/>
        </w:rPr>
      </w:pPr>
      <w:r w:rsidRPr="00B57CEC">
        <w:rPr>
          <w:rFonts w:ascii="Times New Roman" w:hAnsi="Times New Roman"/>
          <w:sz w:val="24"/>
          <w:szCs w:val="24"/>
        </w:rPr>
        <w:t xml:space="preserve"> Здесь также собрались!</w:t>
      </w:r>
    </w:p>
    <w:p w:rsidR="007A7E3F" w:rsidRPr="007A7E3F" w:rsidRDefault="007A7E3F" w:rsidP="007A7E3F">
      <w:pPr>
        <w:rPr>
          <w:rFonts w:ascii="Times New Roman" w:hAnsi="Times New Roman"/>
          <w:sz w:val="24"/>
          <w:szCs w:val="24"/>
        </w:rPr>
      </w:pPr>
      <w:r w:rsidRPr="007A7E3F">
        <w:rPr>
          <w:rFonts w:ascii="Times New Roman" w:hAnsi="Times New Roman"/>
          <w:sz w:val="24"/>
          <w:szCs w:val="24"/>
        </w:rPr>
        <w:t>Ведущий.</w:t>
      </w:r>
    </w:p>
    <w:p w:rsidR="007A7E3F" w:rsidRPr="007A7E3F" w:rsidRDefault="007A7E3F" w:rsidP="007A7E3F">
      <w:pPr>
        <w:rPr>
          <w:rFonts w:ascii="Times New Roman" w:hAnsi="Times New Roman"/>
          <w:sz w:val="24"/>
          <w:szCs w:val="24"/>
        </w:rPr>
      </w:pPr>
      <w:r w:rsidRPr="007A7E3F">
        <w:rPr>
          <w:rFonts w:ascii="Times New Roman" w:hAnsi="Times New Roman"/>
          <w:sz w:val="24"/>
          <w:szCs w:val="24"/>
        </w:rPr>
        <w:t xml:space="preserve"> Лучше, чем классный руководитель, своих ребят не знает никто, и поэтому слово - классному руководителю.</w:t>
      </w:r>
    </w:p>
    <w:p w:rsidR="007A7E3F" w:rsidRPr="0066394C" w:rsidRDefault="007A7E3F" w:rsidP="007A7E3F">
      <w:pPr>
        <w:rPr>
          <w:rFonts w:ascii="Times New Roman" w:hAnsi="Times New Roman"/>
          <w:i/>
          <w:sz w:val="24"/>
          <w:szCs w:val="24"/>
        </w:rPr>
      </w:pPr>
      <w:r w:rsidRPr="0066394C">
        <w:rPr>
          <w:rFonts w:ascii="Times New Roman" w:hAnsi="Times New Roman"/>
          <w:i/>
          <w:sz w:val="24"/>
          <w:szCs w:val="24"/>
        </w:rPr>
        <w:t>Слово классному руководителю Гвоздевой Наталье Петровне.</w:t>
      </w:r>
    </w:p>
    <w:p w:rsidR="007A7E3F" w:rsidRPr="0066394C" w:rsidRDefault="007A7E3F" w:rsidP="007A7E3F">
      <w:pPr>
        <w:rPr>
          <w:rFonts w:ascii="Times New Roman" w:hAnsi="Times New Roman"/>
          <w:i/>
          <w:sz w:val="24"/>
          <w:szCs w:val="24"/>
        </w:rPr>
      </w:pPr>
      <w:r w:rsidRPr="0066394C">
        <w:rPr>
          <w:rFonts w:ascii="Times New Roman" w:hAnsi="Times New Roman"/>
          <w:i/>
          <w:sz w:val="24"/>
          <w:szCs w:val="24"/>
        </w:rPr>
        <w:t>Ответное слово учеников.</w:t>
      </w:r>
    </w:p>
    <w:p w:rsidR="007A7E3F" w:rsidRPr="00783E97" w:rsidRDefault="007A7E3F" w:rsidP="007A7E3F">
      <w:pPr>
        <w:rPr>
          <w:rFonts w:ascii="Times New Roman" w:hAnsi="Times New Roman"/>
          <w:sz w:val="24"/>
          <w:szCs w:val="24"/>
        </w:rPr>
      </w:pPr>
    </w:p>
    <w:p w:rsidR="00126CC2" w:rsidRPr="0066394C" w:rsidRDefault="00126CC2" w:rsidP="00185C4B">
      <w:pPr>
        <w:rPr>
          <w:rFonts w:ascii="Times New Roman" w:hAnsi="Times New Roman"/>
          <w:sz w:val="24"/>
          <w:szCs w:val="24"/>
        </w:rPr>
      </w:pPr>
    </w:p>
    <w:p w:rsidR="00126CC2" w:rsidRPr="0066394C" w:rsidRDefault="00126CC2" w:rsidP="00185C4B">
      <w:pPr>
        <w:rPr>
          <w:rFonts w:ascii="Times New Roman" w:hAnsi="Times New Roman"/>
          <w:sz w:val="24"/>
          <w:szCs w:val="24"/>
        </w:rPr>
      </w:pPr>
      <w:r w:rsidRPr="0066394C">
        <w:rPr>
          <w:rFonts w:ascii="Times New Roman" w:hAnsi="Times New Roman"/>
          <w:sz w:val="24"/>
          <w:szCs w:val="24"/>
        </w:rPr>
        <w:t>Уважаемая Наталья Петровна!</w:t>
      </w:r>
    </w:p>
    <w:p w:rsidR="00126CC2" w:rsidRPr="00783E97" w:rsidRDefault="00126CC2" w:rsidP="00126CC2">
      <w:pPr>
        <w:rPr>
          <w:rFonts w:ascii="Times New Roman" w:hAnsi="Times New Roman"/>
          <w:sz w:val="24"/>
          <w:szCs w:val="24"/>
        </w:rPr>
      </w:pPr>
      <w:r w:rsidRPr="00783E97">
        <w:rPr>
          <w:rFonts w:ascii="Times New Roman" w:hAnsi="Times New Roman"/>
          <w:sz w:val="24"/>
          <w:szCs w:val="24"/>
        </w:rPr>
        <w:t>Школьный класс, уроки, знания,</w:t>
      </w:r>
    </w:p>
    <w:p w:rsidR="00126CC2" w:rsidRPr="00783E97" w:rsidRDefault="00126CC2" w:rsidP="00126CC2">
      <w:pPr>
        <w:rPr>
          <w:rFonts w:ascii="Times New Roman" w:hAnsi="Times New Roman"/>
          <w:sz w:val="24"/>
          <w:szCs w:val="24"/>
        </w:rPr>
      </w:pPr>
      <w:r w:rsidRPr="00783E97">
        <w:rPr>
          <w:rFonts w:ascii="Times New Roman" w:hAnsi="Times New Roman"/>
          <w:sz w:val="24"/>
          <w:szCs w:val="24"/>
        </w:rPr>
        <w:t xml:space="preserve"> Понимающий Ваш взгляд.</w:t>
      </w:r>
    </w:p>
    <w:p w:rsidR="00126CC2" w:rsidRPr="00783E97" w:rsidRDefault="00126CC2" w:rsidP="00126CC2">
      <w:pPr>
        <w:rPr>
          <w:rFonts w:ascii="Times New Roman" w:hAnsi="Times New Roman"/>
          <w:sz w:val="24"/>
          <w:szCs w:val="24"/>
        </w:rPr>
      </w:pPr>
      <w:r w:rsidRPr="00783E97">
        <w:rPr>
          <w:rFonts w:ascii="Times New Roman" w:hAnsi="Times New Roman"/>
          <w:sz w:val="24"/>
          <w:szCs w:val="24"/>
        </w:rPr>
        <w:t xml:space="preserve"> Неусыпное внимание,</w:t>
      </w:r>
    </w:p>
    <w:p w:rsidR="00126CC2" w:rsidRPr="00783E97" w:rsidRDefault="00126CC2" w:rsidP="00126CC2">
      <w:pPr>
        <w:rPr>
          <w:rFonts w:ascii="Times New Roman" w:hAnsi="Times New Roman"/>
          <w:sz w:val="24"/>
          <w:szCs w:val="24"/>
        </w:rPr>
      </w:pPr>
      <w:r w:rsidRPr="00783E97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783E97">
        <w:rPr>
          <w:rFonts w:ascii="Times New Roman" w:hAnsi="Times New Roman"/>
          <w:sz w:val="24"/>
          <w:szCs w:val="24"/>
        </w:rPr>
        <w:t>привычный нам</w:t>
      </w:r>
      <w:proofErr w:type="gramEnd"/>
      <w:r w:rsidRPr="00783E97">
        <w:rPr>
          <w:rFonts w:ascii="Times New Roman" w:hAnsi="Times New Roman"/>
          <w:sz w:val="24"/>
          <w:szCs w:val="24"/>
        </w:rPr>
        <w:t xml:space="preserve"> уклад.</w:t>
      </w:r>
    </w:p>
    <w:p w:rsidR="00126CC2" w:rsidRPr="00783E97" w:rsidRDefault="00126CC2" w:rsidP="00126CC2">
      <w:pPr>
        <w:rPr>
          <w:rFonts w:ascii="Times New Roman" w:hAnsi="Times New Roman"/>
          <w:sz w:val="24"/>
          <w:szCs w:val="24"/>
        </w:rPr>
      </w:pPr>
      <w:r w:rsidRPr="00783E97">
        <w:rPr>
          <w:rFonts w:ascii="Times New Roman" w:hAnsi="Times New Roman"/>
          <w:sz w:val="24"/>
          <w:szCs w:val="24"/>
        </w:rPr>
        <w:t xml:space="preserve"> Ваши добрые беседы.</w:t>
      </w:r>
    </w:p>
    <w:p w:rsidR="00126CC2" w:rsidRPr="00783E97" w:rsidRDefault="00126CC2" w:rsidP="00126CC2">
      <w:pPr>
        <w:rPr>
          <w:rFonts w:ascii="Times New Roman" w:hAnsi="Times New Roman"/>
          <w:sz w:val="24"/>
          <w:szCs w:val="24"/>
        </w:rPr>
      </w:pPr>
      <w:r w:rsidRPr="00783E97">
        <w:rPr>
          <w:rFonts w:ascii="Times New Roman" w:hAnsi="Times New Roman"/>
          <w:sz w:val="24"/>
          <w:szCs w:val="24"/>
        </w:rPr>
        <w:t xml:space="preserve"> Наш полезный школьный труд</w:t>
      </w:r>
    </w:p>
    <w:p w:rsidR="00126CC2" w:rsidRPr="00783E97" w:rsidRDefault="00126CC2" w:rsidP="00126CC2">
      <w:pPr>
        <w:rPr>
          <w:rFonts w:ascii="Times New Roman" w:hAnsi="Times New Roman"/>
          <w:sz w:val="24"/>
          <w:szCs w:val="24"/>
        </w:rPr>
      </w:pPr>
      <w:r w:rsidRPr="00783E97">
        <w:rPr>
          <w:rFonts w:ascii="Times New Roman" w:hAnsi="Times New Roman"/>
          <w:sz w:val="24"/>
          <w:szCs w:val="24"/>
        </w:rPr>
        <w:t xml:space="preserve"> И не </w:t>
      </w:r>
      <w:proofErr w:type="gramStart"/>
      <w:r w:rsidRPr="00783E97">
        <w:rPr>
          <w:rFonts w:ascii="Times New Roman" w:hAnsi="Times New Roman"/>
          <w:sz w:val="24"/>
          <w:szCs w:val="24"/>
        </w:rPr>
        <w:t>выучивших</w:t>
      </w:r>
      <w:proofErr w:type="gramEnd"/>
      <w:r w:rsidRPr="00783E97">
        <w:rPr>
          <w:rFonts w:ascii="Times New Roman" w:hAnsi="Times New Roman"/>
          <w:sz w:val="24"/>
          <w:szCs w:val="24"/>
        </w:rPr>
        <w:t xml:space="preserve"> беды,</w:t>
      </w:r>
    </w:p>
    <w:p w:rsidR="00126CC2" w:rsidRPr="00783E97" w:rsidRDefault="00126CC2" w:rsidP="00126CC2">
      <w:pPr>
        <w:rPr>
          <w:rFonts w:ascii="Times New Roman" w:hAnsi="Times New Roman"/>
          <w:sz w:val="24"/>
          <w:szCs w:val="24"/>
        </w:rPr>
      </w:pPr>
      <w:r w:rsidRPr="00783E97">
        <w:rPr>
          <w:rFonts w:ascii="Times New Roman" w:hAnsi="Times New Roman"/>
          <w:sz w:val="24"/>
          <w:szCs w:val="24"/>
        </w:rPr>
        <w:t xml:space="preserve"> И проказливости зуд!</w:t>
      </w:r>
    </w:p>
    <w:p w:rsidR="00126CC2" w:rsidRPr="00783E97" w:rsidRDefault="00126CC2" w:rsidP="00126CC2">
      <w:pPr>
        <w:rPr>
          <w:rFonts w:ascii="Times New Roman" w:hAnsi="Times New Roman"/>
          <w:sz w:val="24"/>
          <w:szCs w:val="24"/>
        </w:rPr>
      </w:pPr>
      <w:r w:rsidRPr="00783E97">
        <w:rPr>
          <w:rFonts w:ascii="Times New Roman" w:hAnsi="Times New Roman"/>
          <w:sz w:val="24"/>
          <w:szCs w:val="24"/>
        </w:rPr>
        <w:t xml:space="preserve"> Вы сердились - ну так что же!</w:t>
      </w:r>
    </w:p>
    <w:p w:rsidR="00126CC2" w:rsidRPr="00783E97" w:rsidRDefault="00126CC2" w:rsidP="00126CC2">
      <w:pPr>
        <w:rPr>
          <w:rFonts w:ascii="Times New Roman" w:hAnsi="Times New Roman"/>
          <w:sz w:val="24"/>
          <w:szCs w:val="24"/>
        </w:rPr>
      </w:pPr>
      <w:r w:rsidRPr="00783E97">
        <w:rPr>
          <w:rFonts w:ascii="Times New Roman" w:hAnsi="Times New Roman"/>
          <w:sz w:val="24"/>
          <w:szCs w:val="24"/>
        </w:rPr>
        <w:t xml:space="preserve"> За семь бед один ответ.</w:t>
      </w:r>
    </w:p>
    <w:p w:rsidR="00126CC2" w:rsidRPr="00783E97" w:rsidRDefault="00126CC2" w:rsidP="00126CC2">
      <w:pPr>
        <w:rPr>
          <w:rFonts w:ascii="Times New Roman" w:hAnsi="Times New Roman"/>
          <w:sz w:val="24"/>
          <w:szCs w:val="24"/>
        </w:rPr>
      </w:pPr>
      <w:r w:rsidRPr="00783E97">
        <w:rPr>
          <w:rFonts w:ascii="Times New Roman" w:hAnsi="Times New Roman"/>
          <w:sz w:val="24"/>
          <w:szCs w:val="24"/>
        </w:rPr>
        <w:t xml:space="preserve"> Все равно нет Вас моложе</w:t>
      </w:r>
    </w:p>
    <w:p w:rsidR="00126CC2" w:rsidRPr="0066394C" w:rsidRDefault="00126CC2" w:rsidP="00126CC2">
      <w:pPr>
        <w:rPr>
          <w:rFonts w:ascii="Times New Roman" w:hAnsi="Times New Roman"/>
          <w:sz w:val="24"/>
          <w:szCs w:val="24"/>
        </w:rPr>
      </w:pPr>
      <w:r w:rsidRPr="00783E97">
        <w:rPr>
          <w:rFonts w:ascii="Times New Roman" w:hAnsi="Times New Roman"/>
          <w:sz w:val="24"/>
          <w:szCs w:val="24"/>
        </w:rPr>
        <w:t xml:space="preserve"> И красивей в школе нет!</w:t>
      </w:r>
    </w:p>
    <w:p w:rsidR="00F40DFE" w:rsidRPr="0066394C" w:rsidRDefault="00F40DFE" w:rsidP="00185C4B">
      <w:pPr>
        <w:rPr>
          <w:rFonts w:ascii="Times New Roman" w:hAnsi="Times New Roman"/>
          <w:sz w:val="24"/>
          <w:szCs w:val="24"/>
        </w:rPr>
      </w:pPr>
    </w:p>
    <w:p w:rsidR="00F40DFE" w:rsidRPr="0066394C" w:rsidRDefault="00185C4B" w:rsidP="00185C4B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  <w:r w:rsidRPr="00185C4B">
        <w:rPr>
          <w:rFonts w:ascii="Times New Roman" w:eastAsia="Lucida Sans Unicode" w:hAnsi="Times New Roman"/>
          <w:kern w:val="1"/>
          <w:sz w:val="24"/>
          <w:szCs w:val="24"/>
        </w:rPr>
        <w:t>Школа нас вела дорогой знаний,</w:t>
      </w:r>
    </w:p>
    <w:p w:rsidR="00F40DFE" w:rsidRPr="0066394C" w:rsidRDefault="00185C4B" w:rsidP="00185C4B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  <w:r w:rsidRPr="00185C4B">
        <w:rPr>
          <w:rFonts w:ascii="Times New Roman" w:eastAsia="Lucida Sans Unicode" w:hAnsi="Times New Roman"/>
          <w:kern w:val="1"/>
          <w:sz w:val="24"/>
          <w:szCs w:val="24"/>
        </w:rPr>
        <w:t xml:space="preserve"> Повзрослели все мы, но н</w:t>
      </w:r>
      <w:r w:rsidR="00F40DFE" w:rsidRPr="0066394C">
        <w:rPr>
          <w:rFonts w:ascii="Times New Roman" w:eastAsia="Lucida Sans Unicode" w:hAnsi="Times New Roman"/>
          <w:kern w:val="1"/>
          <w:sz w:val="24"/>
          <w:szCs w:val="24"/>
        </w:rPr>
        <w:t>е вдруг</w:t>
      </w:r>
    </w:p>
    <w:p w:rsidR="00185C4B" w:rsidRPr="00185C4B" w:rsidRDefault="00185C4B" w:rsidP="00185C4B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  <w:r w:rsidRPr="00185C4B">
        <w:rPr>
          <w:rFonts w:ascii="Times New Roman" w:eastAsia="Lucida Sans Unicode" w:hAnsi="Times New Roman"/>
          <w:kern w:val="1"/>
          <w:sz w:val="24"/>
          <w:szCs w:val="24"/>
        </w:rPr>
        <w:t xml:space="preserve"> И всегда был рядом вместе с нами</w:t>
      </w:r>
    </w:p>
    <w:p w:rsidR="00185C4B" w:rsidRPr="0066394C" w:rsidRDefault="00F40DFE" w:rsidP="00185C4B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  <w:r w:rsidRPr="0066394C">
        <w:rPr>
          <w:rFonts w:ascii="Times New Roman" w:eastAsia="Lucida Sans Unicode" w:hAnsi="Times New Roman"/>
          <w:kern w:val="1"/>
          <w:sz w:val="24"/>
          <w:szCs w:val="24"/>
        </w:rPr>
        <w:t> </w:t>
      </w:r>
      <w:r w:rsidR="00185C4B" w:rsidRPr="00185C4B">
        <w:rPr>
          <w:rFonts w:ascii="Times New Roman" w:eastAsia="Lucida Sans Unicode" w:hAnsi="Times New Roman"/>
          <w:kern w:val="1"/>
          <w:sz w:val="24"/>
          <w:szCs w:val="24"/>
        </w:rPr>
        <w:t>Школьный наш учитель - лучший друг.</w:t>
      </w:r>
    </w:p>
    <w:p w:rsidR="00F40DFE" w:rsidRPr="00185C4B" w:rsidRDefault="00F40DFE" w:rsidP="00185C4B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185C4B" w:rsidRPr="00185C4B" w:rsidRDefault="00185C4B" w:rsidP="00185C4B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  <w:r w:rsidRPr="0066394C">
        <w:rPr>
          <w:rFonts w:ascii="Times New Roman" w:eastAsia="Lucida Sans Unicode" w:hAnsi="Times New Roman"/>
          <w:kern w:val="1"/>
          <w:sz w:val="24"/>
          <w:szCs w:val="24"/>
        </w:rPr>
        <w:t> </w:t>
      </w:r>
      <w:r w:rsidRPr="00185C4B">
        <w:rPr>
          <w:rFonts w:ascii="Times New Roman" w:eastAsia="Lucida Sans Unicode" w:hAnsi="Times New Roman"/>
          <w:kern w:val="1"/>
          <w:sz w:val="24"/>
          <w:szCs w:val="24"/>
        </w:rPr>
        <w:t> Вы всех нас одинаково любили,</w:t>
      </w:r>
    </w:p>
    <w:p w:rsidR="00185C4B" w:rsidRPr="00185C4B" w:rsidRDefault="00F40DFE" w:rsidP="00185C4B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  <w:r w:rsidRPr="0066394C">
        <w:rPr>
          <w:rFonts w:ascii="Times New Roman" w:eastAsia="Lucida Sans Unicode" w:hAnsi="Times New Roman"/>
          <w:kern w:val="1"/>
          <w:sz w:val="24"/>
          <w:szCs w:val="24"/>
        </w:rPr>
        <w:t> </w:t>
      </w:r>
      <w:r w:rsidR="00185C4B" w:rsidRPr="00185C4B">
        <w:rPr>
          <w:rFonts w:ascii="Times New Roman" w:eastAsia="Lucida Sans Unicode" w:hAnsi="Times New Roman"/>
          <w:kern w:val="1"/>
          <w:sz w:val="24"/>
          <w:szCs w:val="24"/>
        </w:rPr>
        <w:t> Любовь свою всем поровну делили,</w:t>
      </w:r>
    </w:p>
    <w:p w:rsidR="00185C4B" w:rsidRPr="00185C4B" w:rsidRDefault="00185C4B" w:rsidP="00185C4B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  <w:r w:rsidRPr="00185C4B">
        <w:rPr>
          <w:rFonts w:ascii="Times New Roman" w:eastAsia="Lucida Sans Unicode" w:hAnsi="Times New Roman"/>
          <w:kern w:val="1"/>
          <w:sz w:val="24"/>
          <w:szCs w:val="24"/>
        </w:rPr>
        <w:t> За то, что вы из нас людей слепили</w:t>
      </w:r>
    </w:p>
    <w:p w:rsidR="00185C4B" w:rsidRPr="0066394C" w:rsidRDefault="00185C4B" w:rsidP="00185C4B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  <w:r w:rsidRPr="00185C4B">
        <w:rPr>
          <w:rFonts w:ascii="Times New Roman" w:eastAsia="Lucida Sans Unicode" w:hAnsi="Times New Roman"/>
          <w:kern w:val="1"/>
          <w:sz w:val="24"/>
          <w:szCs w:val="24"/>
        </w:rPr>
        <w:t> Спасибо вам, учителя.</w:t>
      </w:r>
    </w:p>
    <w:p w:rsidR="00F40DFE" w:rsidRPr="00185C4B" w:rsidRDefault="00F40DFE" w:rsidP="00185C4B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185C4B" w:rsidRPr="00185C4B" w:rsidRDefault="00185C4B" w:rsidP="00185C4B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  <w:r w:rsidRPr="00185C4B">
        <w:rPr>
          <w:rFonts w:ascii="Times New Roman" w:eastAsia="Lucida Sans Unicode" w:hAnsi="Times New Roman"/>
          <w:kern w:val="1"/>
          <w:sz w:val="24"/>
          <w:szCs w:val="24"/>
        </w:rPr>
        <w:t xml:space="preserve"> И не было добрее вас и строже,</w:t>
      </w:r>
    </w:p>
    <w:p w:rsidR="00185C4B" w:rsidRPr="00185C4B" w:rsidRDefault="00185C4B" w:rsidP="00185C4B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  <w:r w:rsidRPr="00185C4B">
        <w:rPr>
          <w:rFonts w:ascii="Times New Roman" w:eastAsia="Lucida Sans Unicode" w:hAnsi="Times New Roman"/>
          <w:kern w:val="1"/>
          <w:sz w:val="24"/>
          <w:szCs w:val="24"/>
        </w:rPr>
        <w:t xml:space="preserve"> Когда нам открывали мир с нуля.</w:t>
      </w:r>
    </w:p>
    <w:p w:rsidR="00185C4B" w:rsidRPr="00185C4B" w:rsidRDefault="00185C4B" w:rsidP="00185C4B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  <w:r w:rsidRPr="00185C4B">
        <w:rPr>
          <w:rFonts w:ascii="Times New Roman" w:eastAsia="Lucida Sans Unicode" w:hAnsi="Times New Roman"/>
          <w:kern w:val="1"/>
          <w:sz w:val="24"/>
          <w:szCs w:val="24"/>
        </w:rPr>
        <w:t xml:space="preserve"> За то, что мы на вас чуть-чуть похожи,</w:t>
      </w:r>
    </w:p>
    <w:p w:rsidR="00F40DFE" w:rsidRPr="0066394C" w:rsidRDefault="00F40DFE" w:rsidP="00185C4B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  <w:r w:rsidRPr="0066394C">
        <w:rPr>
          <w:rFonts w:ascii="Times New Roman" w:eastAsia="Lucida Sans Unicode" w:hAnsi="Times New Roman"/>
          <w:kern w:val="1"/>
          <w:sz w:val="24"/>
          <w:szCs w:val="24"/>
        </w:rPr>
        <w:t xml:space="preserve"> Спасибо вам, учителя!</w:t>
      </w:r>
    </w:p>
    <w:p w:rsidR="00F40DFE" w:rsidRPr="0066394C" w:rsidRDefault="00F40DFE" w:rsidP="00185C4B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185C4B" w:rsidRPr="00185C4B" w:rsidRDefault="00185C4B" w:rsidP="00185C4B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  <w:r w:rsidRPr="00185C4B">
        <w:rPr>
          <w:rFonts w:ascii="Times New Roman" w:eastAsia="Lucida Sans Unicode" w:hAnsi="Times New Roman"/>
          <w:kern w:val="1"/>
          <w:sz w:val="24"/>
          <w:szCs w:val="24"/>
        </w:rPr>
        <w:t xml:space="preserve"> Тревожили мы всех вас понемногу,</w:t>
      </w:r>
    </w:p>
    <w:p w:rsidR="00185C4B" w:rsidRPr="00185C4B" w:rsidRDefault="00185C4B" w:rsidP="00185C4B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  <w:r w:rsidRPr="00185C4B">
        <w:rPr>
          <w:rFonts w:ascii="Times New Roman" w:eastAsia="Lucida Sans Unicode" w:hAnsi="Times New Roman"/>
          <w:kern w:val="1"/>
          <w:sz w:val="24"/>
          <w:szCs w:val="24"/>
        </w:rPr>
        <w:t> Порою зля, порою веселя.</w:t>
      </w:r>
    </w:p>
    <w:p w:rsidR="00185C4B" w:rsidRPr="00185C4B" w:rsidRDefault="00185C4B" w:rsidP="00185C4B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  <w:r w:rsidRPr="00185C4B">
        <w:rPr>
          <w:rFonts w:ascii="Times New Roman" w:eastAsia="Lucida Sans Unicode" w:hAnsi="Times New Roman"/>
          <w:kern w:val="1"/>
          <w:sz w:val="24"/>
          <w:szCs w:val="24"/>
        </w:rPr>
        <w:lastRenderedPageBreak/>
        <w:t> За то, что жизни взрослой научили</w:t>
      </w:r>
    </w:p>
    <w:p w:rsidR="00185C4B" w:rsidRPr="00185C4B" w:rsidRDefault="00185C4B" w:rsidP="00185C4B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  <w:r w:rsidRPr="00185C4B">
        <w:rPr>
          <w:rFonts w:ascii="Times New Roman" w:eastAsia="Lucida Sans Unicode" w:hAnsi="Times New Roman"/>
          <w:kern w:val="1"/>
          <w:sz w:val="24"/>
          <w:szCs w:val="24"/>
        </w:rPr>
        <w:t> Спасибо вам, учителя.</w:t>
      </w:r>
    </w:p>
    <w:p w:rsidR="00185C4B" w:rsidRPr="00185C4B" w:rsidRDefault="00185C4B" w:rsidP="00185C4B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  <w:r w:rsidRPr="00185C4B">
        <w:rPr>
          <w:rFonts w:ascii="Times New Roman" w:eastAsia="Lucida Sans Unicode" w:hAnsi="Times New Roman"/>
          <w:kern w:val="1"/>
          <w:sz w:val="24"/>
          <w:szCs w:val="24"/>
        </w:rPr>
        <w:t> </w:t>
      </w:r>
    </w:p>
    <w:p w:rsidR="00185C4B" w:rsidRPr="00185C4B" w:rsidRDefault="00185C4B" w:rsidP="00185C4B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  <w:r w:rsidRPr="00185C4B">
        <w:rPr>
          <w:rFonts w:ascii="Times New Roman" w:eastAsia="Lucida Sans Unicode" w:hAnsi="Times New Roman"/>
          <w:kern w:val="1"/>
          <w:sz w:val="24"/>
          <w:szCs w:val="24"/>
        </w:rPr>
        <w:t xml:space="preserve"> За вечную таблицу умноженья,</w:t>
      </w:r>
    </w:p>
    <w:p w:rsidR="00185C4B" w:rsidRPr="00185C4B" w:rsidRDefault="00185C4B" w:rsidP="00185C4B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  <w:r w:rsidRPr="00185C4B">
        <w:rPr>
          <w:rFonts w:ascii="Times New Roman" w:eastAsia="Lucida Sans Unicode" w:hAnsi="Times New Roman"/>
          <w:kern w:val="1"/>
          <w:sz w:val="24"/>
          <w:szCs w:val="24"/>
        </w:rPr>
        <w:t xml:space="preserve"> За то, что нам подарена земля,</w:t>
      </w:r>
    </w:p>
    <w:p w:rsidR="00185C4B" w:rsidRPr="00185C4B" w:rsidRDefault="00185C4B" w:rsidP="00185C4B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  <w:r w:rsidRPr="00185C4B">
        <w:rPr>
          <w:rFonts w:ascii="Times New Roman" w:eastAsia="Lucida Sans Unicode" w:hAnsi="Times New Roman"/>
          <w:kern w:val="1"/>
          <w:sz w:val="24"/>
          <w:szCs w:val="24"/>
        </w:rPr>
        <w:t xml:space="preserve"> За то, что все мы - ваше продолженье,</w:t>
      </w:r>
    </w:p>
    <w:p w:rsidR="00185C4B" w:rsidRPr="0066394C" w:rsidRDefault="00185C4B" w:rsidP="00185C4B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  <w:r w:rsidRPr="00185C4B">
        <w:rPr>
          <w:rFonts w:ascii="Times New Roman" w:eastAsia="Lucida Sans Unicode" w:hAnsi="Times New Roman"/>
          <w:kern w:val="1"/>
          <w:sz w:val="24"/>
          <w:szCs w:val="24"/>
        </w:rPr>
        <w:t xml:space="preserve"> Спасибо вам, учителя.</w:t>
      </w:r>
    </w:p>
    <w:p w:rsidR="007A7E3F" w:rsidRPr="0066394C" w:rsidRDefault="007A7E3F" w:rsidP="00185C4B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7A7E3F" w:rsidRPr="0066394C" w:rsidRDefault="007A7E3F" w:rsidP="00185C4B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i/>
          <w:kern w:val="1"/>
          <w:sz w:val="24"/>
          <w:szCs w:val="24"/>
        </w:rPr>
      </w:pPr>
      <w:r w:rsidRPr="0066394C">
        <w:rPr>
          <w:rFonts w:ascii="Times New Roman" w:eastAsia="Lucida Sans Unicode" w:hAnsi="Times New Roman"/>
          <w:i/>
          <w:kern w:val="1"/>
          <w:sz w:val="24"/>
          <w:szCs w:val="24"/>
        </w:rPr>
        <w:t xml:space="preserve">Вручение </w:t>
      </w:r>
      <w:r w:rsidR="005A682D">
        <w:rPr>
          <w:rFonts w:ascii="Times New Roman" w:eastAsia="Lucida Sans Unicode" w:hAnsi="Times New Roman"/>
          <w:i/>
          <w:kern w:val="1"/>
          <w:sz w:val="24"/>
          <w:szCs w:val="24"/>
        </w:rPr>
        <w:t>цветов учителям под музыку.</w:t>
      </w:r>
    </w:p>
    <w:p w:rsidR="00F40DFE" w:rsidRPr="00185C4B" w:rsidRDefault="00F40DFE" w:rsidP="00185C4B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8E2E2A" w:rsidRPr="0066394C" w:rsidRDefault="008E2E2A" w:rsidP="0079587C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8E2E2A" w:rsidRPr="0066394C" w:rsidRDefault="008E2E2A" w:rsidP="008E2E2A">
      <w:pPr>
        <w:rPr>
          <w:rFonts w:ascii="Times New Roman" w:hAnsi="Times New Roman"/>
          <w:sz w:val="24"/>
          <w:szCs w:val="24"/>
        </w:rPr>
      </w:pPr>
      <w:r w:rsidRPr="0066394C">
        <w:rPr>
          <w:rFonts w:ascii="Times New Roman" w:hAnsi="Times New Roman"/>
          <w:sz w:val="24"/>
          <w:szCs w:val="24"/>
        </w:rPr>
        <w:t>Девочка.</w:t>
      </w:r>
    </w:p>
    <w:p w:rsidR="008E2E2A" w:rsidRPr="0066394C" w:rsidRDefault="008E2E2A" w:rsidP="008E2E2A">
      <w:pPr>
        <w:rPr>
          <w:rFonts w:ascii="Times New Roman" w:hAnsi="Times New Roman"/>
          <w:sz w:val="24"/>
          <w:szCs w:val="24"/>
        </w:rPr>
      </w:pPr>
      <w:r w:rsidRPr="0066394C">
        <w:rPr>
          <w:rFonts w:ascii="Times New Roman" w:hAnsi="Times New Roman"/>
          <w:sz w:val="24"/>
          <w:szCs w:val="24"/>
        </w:rPr>
        <w:t xml:space="preserve"> Пришла пора проститься с партой школьной,</w:t>
      </w:r>
    </w:p>
    <w:p w:rsidR="008E2E2A" w:rsidRPr="0066394C" w:rsidRDefault="008E2E2A" w:rsidP="008E2E2A">
      <w:pPr>
        <w:rPr>
          <w:rFonts w:ascii="Times New Roman" w:hAnsi="Times New Roman"/>
          <w:sz w:val="24"/>
          <w:szCs w:val="24"/>
        </w:rPr>
      </w:pPr>
      <w:r w:rsidRPr="0066394C">
        <w:rPr>
          <w:rFonts w:ascii="Times New Roman" w:hAnsi="Times New Roman"/>
          <w:sz w:val="24"/>
          <w:szCs w:val="24"/>
        </w:rPr>
        <w:t xml:space="preserve"> Доской, учебником и классом дорогим.</w:t>
      </w:r>
    </w:p>
    <w:p w:rsidR="008E2E2A" w:rsidRPr="0066394C" w:rsidRDefault="008E2E2A" w:rsidP="008E2E2A">
      <w:pPr>
        <w:rPr>
          <w:rFonts w:ascii="Times New Roman" w:hAnsi="Times New Roman"/>
          <w:sz w:val="24"/>
          <w:szCs w:val="24"/>
        </w:rPr>
      </w:pPr>
      <w:r w:rsidRPr="0066394C">
        <w:rPr>
          <w:rFonts w:ascii="Times New Roman" w:hAnsi="Times New Roman"/>
          <w:sz w:val="24"/>
          <w:szCs w:val="24"/>
        </w:rPr>
        <w:t xml:space="preserve"> Признайтесь, вам сейчас, конечно, больно</w:t>
      </w:r>
    </w:p>
    <w:p w:rsidR="008E2E2A" w:rsidRPr="0066394C" w:rsidRDefault="008E2E2A" w:rsidP="008E2E2A">
      <w:pPr>
        <w:rPr>
          <w:rFonts w:ascii="Times New Roman" w:hAnsi="Times New Roman"/>
          <w:sz w:val="24"/>
          <w:szCs w:val="24"/>
        </w:rPr>
      </w:pPr>
      <w:r w:rsidRPr="0066394C">
        <w:rPr>
          <w:rFonts w:ascii="Times New Roman" w:hAnsi="Times New Roman"/>
          <w:sz w:val="24"/>
          <w:szCs w:val="24"/>
        </w:rPr>
        <w:t xml:space="preserve"> Оставить дом, что стал для вас родным.</w:t>
      </w:r>
    </w:p>
    <w:p w:rsidR="008E2E2A" w:rsidRPr="0066394C" w:rsidRDefault="008E2E2A" w:rsidP="008E2E2A">
      <w:pPr>
        <w:rPr>
          <w:rFonts w:ascii="Times New Roman" w:hAnsi="Times New Roman"/>
          <w:sz w:val="24"/>
          <w:szCs w:val="24"/>
        </w:rPr>
      </w:pPr>
    </w:p>
    <w:p w:rsidR="008E2E2A" w:rsidRPr="0066394C" w:rsidRDefault="008E2E2A" w:rsidP="008E2E2A">
      <w:pPr>
        <w:rPr>
          <w:rFonts w:ascii="Times New Roman" w:hAnsi="Times New Roman"/>
          <w:sz w:val="24"/>
          <w:szCs w:val="24"/>
        </w:rPr>
      </w:pPr>
      <w:r w:rsidRPr="0066394C">
        <w:rPr>
          <w:rFonts w:ascii="Times New Roman" w:hAnsi="Times New Roman"/>
          <w:sz w:val="24"/>
          <w:szCs w:val="24"/>
        </w:rPr>
        <w:t xml:space="preserve"> Мальчик.</w:t>
      </w:r>
    </w:p>
    <w:p w:rsidR="008E2E2A" w:rsidRPr="0066394C" w:rsidRDefault="008E2E2A" w:rsidP="008E2E2A">
      <w:pPr>
        <w:rPr>
          <w:rFonts w:ascii="Times New Roman" w:hAnsi="Times New Roman"/>
          <w:sz w:val="24"/>
          <w:szCs w:val="24"/>
        </w:rPr>
      </w:pPr>
      <w:r w:rsidRPr="0066394C">
        <w:rPr>
          <w:rFonts w:ascii="Times New Roman" w:hAnsi="Times New Roman"/>
          <w:sz w:val="24"/>
          <w:szCs w:val="24"/>
        </w:rPr>
        <w:t xml:space="preserve"> Теплей человеку в дорогах тяжелых,</w:t>
      </w:r>
    </w:p>
    <w:p w:rsidR="008E2E2A" w:rsidRPr="0066394C" w:rsidRDefault="008E2E2A" w:rsidP="008E2E2A">
      <w:pPr>
        <w:rPr>
          <w:rFonts w:ascii="Times New Roman" w:hAnsi="Times New Roman"/>
          <w:sz w:val="24"/>
          <w:szCs w:val="24"/>
        </w:rPr>
      </w:pPr>
      <w:r w:rsidRPr="0066394C">
        <w:rPr>
          <w:rFonts w:ascii="Times New Roman" w:hAnsi="Times New Roman"/>
          <w:sz w:val="24"/>
          <w:szCs w:val="24"/>
        </w:rPr>
        <w:t xml:space="preserve"> В суровых краях оттого,</w:t>
      </w:r>
    </w:p>
    <w:p w:rsidR="008E2E2A" w:rsidRPr="0066394C" w:rsidRDefault="008E2E2A" w:rsidP="008E2E2A">
      <w:pPr>
        <w:rPr>
          <w:rFonts w:ascii="Times New Roman" w:hAnsi="Times New Roman"/>
          <w:sz w:val="24"/>
          <w:szCs w:val="24"/>
        </w:rPr>
      </w:pPr>
      <w:r w:rsidRPr="0066394C">
        <w:rPr>
          <w:rFonts w:ascii="Times New Roman" w:hAnsi="Times New Roman"/>
          <w:sz w:val="24"/>
          <w:szCs w:val="24"/>
        </w:rPr>
        <w:t xml:space="preserve"> Что где-то на свете есть милая школа,</w:t>
      </w:r>
    </w:p>
    <w:p w:rsidR="008E2E2A" w:rsidRPr="0066394C" w:rsidRDefault="008E2E2A" w:rsidP="008E2E2A">
      <w:pPr>
        <w:rPr>
          <w:rFonts w:ascii="Times New Roman" w:hAnsi="Times New Roman"/>
          <w:sz w:val="24"/>
          <w:szCs w:val="24"/>
        </w:rPr>
      </w:pPr>
      <w:r w:rsidRPr="0066394C">
        <w:rPr>
          <w:rFonts w:ascii="Times New Roman" w:hAnsi="Times New Roman"/>
          <w:sz w:val="24"/>
          <w:szCs w:val="24"/>
        </w:rPr>
        <w:t xml:space="preserve"> Есть добрая школа его.</w:t>
      </w:r>
    </w:p>
    <w:p w:rsidR="008E2E2A" w:rsidRPr="0066394C" w:rsidRDefault="008E2E2A" w:rsidP="0079587C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79587C" w:rsidRPr="0066394C" w:rsidRDefault="0079587C" w:rsidP="00874299">
      <w:pPr>
        <w:rPr>
          <w:rFonts w:ascii="Times New Roman" w:eastAsia="Lucida Sans Unicode" w:hAnsi="Times New Roman"/>
          <w:kern w:val="1"/>
          <w:sz w:val="24"/>
          <w:szCs w:val="24"/>
        </w:rPr>
      </w:pPr>
    </w:p>
    <w:p w:rsidR="008F4220" w:rsidRPr="0066394C" w:rsidRDefault="0079587C" w:rsidP="00DB4FDF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  <w:r w:rsidRPr="0066394C">
        <w:rPr>
          <w:rFonts w:ascii="Times New Roman" w:eastAsia="Lucida Sans Unicode" w:hAnsi="Times New Roman"/>
          <w:kern w:val="1"/>
          <w:sz w:val="24"/>
          <w:szCs w:val="24"/>
        </w:rPr>
        <w:t>       </w:t>
      </w:r>
    </w:p>
    <w:p w:rsidR="008F3693" w:rsidRPr="0066394C" w:rsidRDefault="008F3693" w:rsidP="008F3693">
      <w:pPr>
        <w:rPr>
          <w:rFonts w:ascii="Times New Roman" w:hAnsi="Times New Roman"/>
          <w:sz w:val="24"/>
          <w:szCs w:val="24"/>
        </w:rPr>
      </w:pPr>
      <w:r w:rsidRPr="0066394C">
        <w:rPr>
          <w:rFonts w:ascii="Times New Roman" w:hAnsi="Times New Roman"/>
          <w:sz w:val="24"/>
          <w:szCs w:val="24"/>
        </w:rPr>
        <w:t>Ведущий.</w:t>
      </w:r>
    </w:p>
    <w:p w:rsidR="008F3693" w:rsidRPr="0066394C" w:rsidRDefault="008F3693" w:rsidP="008F3693">
      <w:pPr>
        <w:rPr>
          <w:rFonts w:ascii="Times New Roman" w:hAnsi="Times New Roman"/>
          <w:sz w:val="24"/>
          <w:szCs w:val="24"/>
        </w:rPr>
      </w:pPr>
      <w:r w:rsidRPr="0066394C">
        <w:rPr>
          <w:rFonts w:ascii="Times New Roman" w:hAnsi="Times New Roman"/>
          <w:sz w:val="24"/>
          <w:szCs w:val="24"/>
        </w:rPr>
        <w:t xml:space="preserve"> Родителям не дано предугадать,</w:t>
      </w:r>
    </w:p>
    <w:p w:rsidR="008F3693" w:rsidRPr="0066394C" w:rsidRDefault="008F3693" w:rsidP="008F3693">
      <w:pPr>
        <w:rPr>
          <w:rFonts w:ascii="Times New Roman" w:hAnsi="Times New Roman"/>
          <w:sz w:val="24"/>
          <w:szCs w:val="24"/>
        </w:rPr>
      </w:pPr>
      <w:r w:rsidRPr="0066394C">
        <w:rPr>
          <w:rFonts w:ascii="Times New Roman" w:hAnsi="Times New Roman"/>
          <w:sz w:val="24"/>
          <w:szCs w:val="24"/>
        </w:rPr>
        <w:t xml:space="preserve"> Что их детей ждет на свете,</w:t>
      </w:r>
    </w:p>
    <w:p w:rsidR="008F3693" w:rsidRPr="0066394C" w:rsidRDefault="008F3693" w:rsidP="008F3693">
      <w:pPr>
        <w:rPr>
          <w:rFonts w:ascii="Times New Roman" w:hAnsi="Times New Roman"/>
          <w:sz w:val="24"/>
          <w:szCs w:val="24"/>
        </w:rPr>
      </w:pPr>
      <w:r w:rsidRPr="0066394C">
        <w:rPr>
          <w:rFonts w:ascii="Times New Roman" w:hAnsi="Times New Roman"/>
          <w:sz w:val="24"/>
          <w:szCs w:val="24"/>
        </w:rPr>
        <w:t xml:space="preserve"> Но каждые отец и мать</w:t>
      </w:r>
    </w:p>
    <w:p w:rsidR="008F3693" w:rsidRPr="0066394C" w:rsidRDefault="008F3693" w:rsidP="008F3693">
      <w:pPr>
        <w:rPr>
          <w:rFonts w:ascii="Times New Roman" w:hAnsi="Times New Roman"/>
          <w:sz w:val="24"/>
          <w:szCs w:val="24"/>
        </w:rPr>
      </w:pPr>
      <w:r w:rsidRPr="0066394C">
        <w:rPr>
          <w:rFonts w:ascii="Times New Roman" w:hAnsi="Times New Roman"/>
          <w:sz w:val="24"/>
          <w:szCs w:val="24"/>
        </w:rPr>
        <w:t xml:space="preserve"> Желают только счастья детям.</w:t>
      </w:r>
    </w:p>
    <w:p w:rsidR="008F3693" w:rsidRPr="0066394C" w:rsidRDefault="008F3693" w:rsidP="008F3693">
      <w:pPr>
        <w:rPr>
          <w:rFonts w:ascii="Times New Roman" w:hAnsi="Times New Roman"/>
          <w:sz w:val="24"/>
          <w:szCs w:val="24"/>
        </w:rPr>
      </w:pPr>
      <w:r w:rsidRPr="0066394C">
        <w:rPr>
          <w:rFonts w:ascii="Times New Roman" w:hAnsi="Times New Roman"/>
          <w:sz w:val="24"/>
          <w:szCs w:val="24"/>
        </w:rPr>
        <w:t xml:space="preserve"> К тем, кто прощается со школой,</w:t>
      </w:r>
    </w:p>
    <w:p w:rsidR="008F3693" w:rsidRPr="0066394C" w:rsidRDefault="008F3693" w:rsidP="008F3693">
      <w:pPr>
        <w:rPr>
          <w:rFonts w:ascii="Times New Roman" w:hAnsi="Times New Roman"/>
          <w:sz w:val="24"/>
          <w:szCs w:val="24"/>
        </w:rPr>
      </w:pPr>
      <w:r w:rsidRPr="0066394C">
        <w:rPr>
          <w:rFonts w:ascii="Times New Roman" w:hAnsi="Times New Roman"/>
          <w:sz w:val="24"/>
          <w:szCs w:val="24"/>
        </w:rPr>
        <w:lastRenderedPageBreak/>
        <w:t xml:space="preserve"> К тем, о ком шумит молва,</w:t>
      </w:r>
    </w:p>
    <w:p w:rsidR="008F3693" w:rsidRPr="0066394C" w:rsidRDefault="008F3693" w:rsidP="008F3693">
      <w:pPr>
        <w:rPr>
          <w:rFonts w:ascii="Times New Roman" w:hAnsi="Times New Roman"/>
          <w:sz w:val="24"/>
          <w:szCs w:val="24"/>
        </w:rPr>
      </w:pPr>
      <w:r w:rsidRPr="0066394C">
        <w:rPr>
          <w:rFonts w:ascii="Times New Roman" w:hAnsi="Times New Roman"/>
          <w:sz w:val="24"/>
          <w:szCs w:val="24"/>
        </w:rPr>
        <w:t xml:space="preserve"> К </w:t>
      </w:r>
      <w:proofErr w:type="gramStart"/>
      <w:r w:rsidRPr="0066394C">
        <w:rPr>
          <w:rFonts w:ascii="Times New Roman" w:hAnsi="Times New Roman"/>
          <w:sz w:val="24"/>
          <w:szCs w:val="24"/>
        </w:rPr>
        <w:t>шагнувшим</w:t>
      </w:r>
      <w:proofErr w:type="gramEnd"/>
      <w:r w:rsidRPr="0066394C">
        <w:rPr>
          <w:rFonts w:ascii="Times New Roman" w:hAnsi="Times New Roman"/>
          <w:sz w:val="24"/>
          <w:szCs w:val="24"/>
        </w:rPr>
        <w:t xml:space="preserve"> в юность</w:t>
      </w:r>
    </w:p>
    <w:p w:rsidR="008F3693" w:rsidRPr="0066394C" w:rsidRDefault="008F3693" w:rsidP="008F3693">
      <w:pPr>
        <w:rPr>
          <w:rFonts w:ascii="Times New Roman" w:hAnsi="Times New Roman"/>
          <w:sz w:val="24"/>
          <w:szCs w:val="24"/>
        </w:rPr>
      </w:pPr>
      <w:r w:rsidRPr="0066394C">
        <w:rPr>
          <w:rFonts w:ascii="Times New Roman" w:hAnsi="Times New Roman"/>
          <w:sz w:val="24"/>
          <w:szCs w:val="24"/>
        </w:rPr>
        <w:t xml:space="preserve"> Сыновьям и дочерям</w:t>
      </w:r>
    </w:p>
    <w:p w:rsidR="008F3693" w:rsidRPr="0066394C" w:rsidRDefault="008F3693" w:rsidP="008F3693">
      <w:pPr>
        <w:rPr>
          <w:rFonts w:ascii="Times New Roman" w:hAnsi="Times New Roman"/>
          <w:sz w:val="24"/>
          <w:szCs w:val="24"/>
        </w:rPr>
      </w:pPr>
      <w:r w:rsidRPr="0066394C">
        <w:rPr>
          <w:rFonts w:ascii="Times New Roman" w:hAnsi="Times New Roman"/>
          <w:sz w:val="24"/>
          <w:szCs w:val="24"/>
        </w:rPr>
        <w:t xml:space="preserve"> Пришли родные, близкие,</w:t>
      </w:r>
    </w:p>
    <w:p w:rsidR="008F3693" w:rsidRPr="0066394C" w:rsidRDefault="008F3693" w:rsidP="008F3693">
      <w:pPr>
        <w:rPr>
          <w:rFonts w:ascii="Times New Roman" w:hAnsi="Times New Roman"/>
          <w:sz w:val="24"/>
          <w:szCs w:val="24"/>
        </w:rPr>
      </w:pPr>
      <w:r w:rsidRPr="0066394C">
        <w:rPr>
          <w:rFonts w:ascii="Times New Roman" w:hAnsi="Times New Roman"/>
          <w:sz w:val="24"/>
          <w:szCs w:val="24"/>
        </w:rPr>
        <w:t xml:space="preserve"> Чтобы сказать напутствия слова.</w:t>
      </w:r>
    </w:p>
    <w:p w:rsidR="008F3693" w:rsidRPr="0066394C" w:rsidRDefault="008F3693" w:rsidP="008F3693">
      <w:pPr>
        <w:rPr>
          <w:rFonts w:ascii="Times New Roman" w:hAnsi="Times New Roman"/>
          <w:sz w:val="24"/>
          <w:szCs w:val="24"/>
        </w:rPr>
      </w:pPr>
      <w:r w:rsidRPr="0066394C">
        <w:rPr>
          <w:rFonts w:ascii="Times New Roman" w:hAnsi="Times New Roman"/>
          <w:sz w:val="24"/>
          <w:szCs w:val="24"/>
        </w:rPr>
        <w:t xml:space="preserve"> Слово предоставляется родителям.</w:t>
      </w:r>
    </w:p>
    <w:p w:rsidR="006350BF" w:rsidRPr="006350BF" w:rsidRDefault="006350BF" w:rsidP="006350BF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  <w:r w:rsidRPr="006350BF">
        <w:rPr>
          <w:rFonts w:ascii="Times New Roman" w:eastAsia="Lucida Sans Unicode" w:hAnsi="Times New Roman"/>
          <w:kern w:val="1"/>
          <w:sz w:val="24"/>
          <w:szCs w:val="24"/>
        </w:rPr>
        <w:t>СЦЕНКА.</w:t>
      </w:r>
    </w:p>
    <w:p w:rsidR="006350BF" w:rsidRPr="006350BF" w:rsidRDefault="006350BF" w:rsidP="006350BF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  <w:r w:rsidRPr="006350BF">
        <w:rPr>
          <w:rFonts w:ascii="Times New Roman" w:eastAsia="Lucida Sans Unicode" w:hAnsi="Times New Roman"/>
          <w:kern w:val="1"/>
          <w:sz w:val="24"/>
          <w:szCs w:val="24"/>
        </w:rPr>
        <w:t>Папа. Ну-ка, быстро признавайтесь, куда вы его спрятали?</w:t>
      </w:r>
    </w:p>
    <w:p w:rsidR="006350BF" w:rsidRPr="006350BF" w:rsidRDefault="006350BF" w:rsidP="006350BF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  <w:r w:rsidRPr="006350BF">
        <w:rPr>
          <w:rFonts w:ascii="Times New Roman" w:eastAsia="Lucida Sans Unicode" w:hAnsi="Times New Roman"/>
          <w:kern w:val="1"/>
          <w:sz w:val="24"/>
          <w:szCs w:val="24"/>
        </w:rPr>
        <w:t>Мама. ОЙ! О чем ты говоришь? Что мы такое от тебя спрятали?</w:t>
      </w:r>
    </w:p>
    <w:p w:rsidR="006350BF" w:rsidRPr="006350BF" w:rsidRDefault="006350BF" w:rsidP="006350BF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  <w:r w:rsidRPr="006350BF">
        <w:rPr>
          <w:rFonts w:ascii="Times New Roman" w:eastAsia="Lucida Sans Unicode" w:hAnsi="Times New Roman"/>
          <w:kern w:val="1"/>
          <w:sz w:val="24"/>
          <w:szCs w:val="24"/>
        </w:rPr>
        <w:t xml:space="preserve">Папа. А дневник с двойками вот этого лося таежного, вот этого вот среднеазиатского </w:t>
      </w:r>
      <w:proofErr w:type="spellStart"/>
      <w:r w:rsidRPr="006350BF">
        <w:rPr>
          <w:rFonts w:ascii="Times New Roman" w:eastAsia="Lucida Sans Unicode" w:hAnsi="Times New Roman"/>
          <w:kern w:val="1"/>
          <w:sz w:val="24"/>
          <w:szCs w:val="24"/>
        </w:rPr>
        <w:t>покемона</w:t>
      </w:r>
      <w:proofErr w:type="spellEnd"/>
      <w:r w:rsidRPr="006350BF">
        <w:rPr>
          <w:rFonts w:ascii="Times New Roman" w:eastAsia="Lucida Sans Unicode" w:hAnsi="Times New Roman"/>
          <w:kern w:val="1"/>
          <w:sz w:val="24"/>
          <w:szCs w:val="24"/>
        </w:rPr>
        <w:t xml:space="preserve">! (дает </w:t>
      </w:r>
      <w:proofErr w:type="gramStart"/>
      <w:r w:rsidRPr="006350BF">
        <w:rPr>
          <w:rFonts w:ascii="Times New Roman" w:eastAsia="Lucida Sans Unicode" w:hAnsi="Times New Roman"/>
          <w:kern w:val="1"/>
          <w:sz w:val="24"/>
          <w:szCs w:val="24"/>
        </w:rPr>
        <w:t>затрещину</w:t>
      </w:r>
      <w:proofErr w:type="gramEnd"/>
      <w:r w:rsidRPr="006350BF">
        <w:rPr>
          <w:rFonts w:ascii="Times New Roman" w:eastAsia="Lucida Sans Unicode" w:hAnsi="Times New Roman"/>
          <w:kern w:val="1"/>
          <w:sz w:val="24"/>
          <w:szCs w:val="24"/>
        </w:rPr>
        <w:t>)</w:t>
      </w:r>
    </w:p>
    <w:p w:rsidR="006350BF" w:rsidRPr="006350BF" w:rsidRDefault="006350BF" w:rsidP="006350BF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  <w:r w:rsidRPr="006350BF">
        <w:rPr>
          <w:rFonts w:ascii="Times New Roman" w:eastAsia="Lucida Sans Unicode" w:hAnsi="Times New Roman"/>
          <w:kern w:val="1"/>
          <w:sz w:val="24"/>
          <w:szCs w:val="24"/>
        </w:rPr>
        <w:t>Бабушка. Да никто его от вас не прячет, вон он лежит себе под диваном!</w:t>
      </w:r>
    </w:p>
    <w:p w:rsidR="006350BF" w:rsidRPr="006350BF" w:rsidRDefault="006350BF" w:rsidP="006350BF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  <w:r w:rsidRPr="006350BF">
        <w:rPr>
          <w:rFonts w:ascii="Times New Roman" w:eastAsia="Lucida Sans Unicode" w:hAnsi="Times New Roman"/>
          <w:kern w:val="1"/>
          <w:sz w:val="24"/>
          <w:szCs w:val="24"/>
        </w:rPr>
        <w:t>Папа. А почему это дневник лежит под диваном, если его место вот тут, под сковородкой с жареной картошкой? Кто его туда положил?</w:t>
      </w:r>
    </w:p>
    <w:p w:rsidR="006350BF" w:rsidRPr="006350BF" w:rsidRDefault="006350BF" w:rsidP="006350BF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  <w:r w:rsidRPr="006350BF">
        <w:rPr>
          <w:rFonts w:ascii="Times New Roman" w:eastAsia="Lucida Sans Unicode" w:hAnsi="Times New Roman"/>
          <w:kern w:val="1"/>
          <w:sz w:val="24"/>
          <w:szCs w:val="24"/>
        </w:rPr>
        <w:t>Сын. Это я положил его под ножку, чтоб диван не качался.</w:t>
      </w:r>
    </w:p>
    <w:p w:rsidR="006350BF" w:rsidRPr="006350BF" w:rsidRDefault="006350BF" w:rsidP="006350BF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  <w:r w:rsidRPr="006350BF">
        <w:rPr>
          <w:rFonts w:ascii="Times New Roman" w:eastAsia="Lucida Sans Unicode" w:hAnsi="Times New Roman"/>
          <w:kern w:val="1"/>
          <w:sz w:val="24"/>
          <w:szCs w:val="24"/>
        </w:rPr>
        <w:t>Папа: Так, выстраиваю логическую цепочку: если дневник внезапно оказывается под диваном, значит в школе опять родительское собрание. Возникает вопрос…</w:t>
      </w:r>
    </w:p>
    <w:p w:rsidR="006350BF" w:rsidRPr="006350BF" w:rsidRDefault="006350BF" w:rsidP="006350BF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  <w:r w:rsidRPr="006350BF">
        <w:rPr>
          <w:rFonts w:ascii="Times New Roman" w:eastAsia="Lucida Sans Unicode" w:hAnsi="Times New Roman"/>
          <w:kern w:val="1"/>
          <w:sz w:val="24"/>
          <w:szCs w:val="24"/>
        </w:rPr>
        <w:t>Мама. Я на родительское собрание не пойду, мне надеть нечего!</w:t>
      </w:r>
    </w:p>
    <w:p w:rsidR="006350BF" w:rsidRPr="006350BF" w:rsidRDefault="006350BF" w:rsidP="006350BF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  <w:r w:rsidRPr="006350BF">
        <w:rPr>
          <w:rFonts w:ascii="Times New Roman" w:eastAsia="Lucida Sans Unicode" w:hAnsi="Times New Roman"/>
          <w:kern w:val="1"/>
          <w:sz w:val="24"/>
          <w:szCs w:val="24"/>
        </w:rPr>
        <w:t>Бабушка. Ага, вон и по телевизору каждый день говорят, что если у женщины нет бриллиантов, то она считай голая!</w:t>
      </w:r>
    </w:p>
    <w:p w:rsidR="006350BF" w:rsidRPr="006350BF" w:rsidRDefault="006350BF" w:rsidP="006350BF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  <w:r w:rsidRPr="006350BF">
        <w:rPr>
          <w:rFonts w:ascii="Times New Roman" w:eastAsia="Lucida Sans Unicode" w:hAnsi="Times New Roman"/>
          <w:kern w:val="1"/>
          <w:sz w:val="24"/>
          <w:szCs w:val="24"/>
        </w:rPr>
        <w:t>Сын. Я вырасту, пойду работать и куплю вам бриллиантов.</w:t>
      </w:r>
    </w:p>
    <w:p w:rsidR="006350BF" w:rsidRPr="006350BF" w:rsidRDefault="006350BF" w:rsidP="006350BF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  <w:r w:rsidRPr="006350BF">
        <w:rPr>
          <w:rFonts w:ascii="Times New Roman" w:eastAsia="Lucida Sans Unicode" w:hAnsi="Times New Roman"/>
          <w:kern w:val="1"/>
          <w:sz w:val="24"/>
          <w:szCs w:val="24"/>
        </w:rPr>
        <w:t>Папа. Купишь! Ты уже купил! Вон в дневнике сверкает на всю страницу три бриллианта по карату: один, один, один.</w:t>
      </w:r>
    </w:p>
    <w:p w:rsidR="006350BF" w:rsidRPr="006350BF" w:rsidRDefault="006350BF" w:rsidP="006350BF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  <w:r w:rsidRPr="006350BF">
        <w:rPr>
          <w:rFonts w:ascii="Times New Roman" w:eastAsia="Lucida Sans Unicode" w:hAnsi="Times New Roman"/>
          <w:kern w:val="1"/>
          <w:sz w:val="24"/>
          <w:szCs w:val="24"/>
        </w:rPr>
        <w:t>Бабушка. Ну что вы ругаете ребенка, это ж совсем не единицы!</w:t>
      </w:r>
    </w:p>
    <w:p w:rsidR="006350BF" w:rsidRPr="006350BF" w:rsidRDefault="006350BF" w:rsidP="006350BF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  <w:r w:rsidRPr="006350BF">
        <w:rPr>
          <w:rFonts w:ascii="Times New Roman" w:eastAsia="Lucida Sans Unicode" w:hAnsi="Times New Roman"/>
          <w:kern w:val="1"/>
          <w:sz w:val="24"/>
          <w:szCs w:val="24"/>
        </w:rPr>
        <w:t xml:space="preserve">Папа. А что же </w:t>
      </w:r>
      <w:proofErr w:type="gramStart"/>
      <w:r w:rsidRPr="006350BF">
        <w:rPr>
          <w:rFonts w:ascii="Times New Roman" w:eastAsia="Lucida Sans Unicode" w:hAnsi="Times New Roman"/>
          <w:kern w:val="1"/>
          <w:sz w:val="24"/>
          <w:szCs w:val="24"/>
        </w:rPr>
        <w:t>это</w:t>
      </w:r>
      <w:proofErr w:type="gramEnd"/>
      <w:r w:rsidRPr="006350BF">
        <w:rPr>
          <w:rFonts w:ascii="Times New Roman" w:eastAsia="Lucida Sans Unicode" w:hAnsi="Times New Roman"/>
          <w:kern w:val="1"/>
          <w:sz w:val="24"/>
          <w:szCs w:val="24"/>
        </w:rPr>
        <w:t xml:space="preserve"> по-вашему?</w:t>
      </w:r>
    </w:p>
    <w:p w:rsidR="006350BF" w:rsidRPr="0066394C" w:rsidRDefault="006350BF" w:rsidP="006350BF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  <w:r w:rsidRPr="006350BF">
        <w:rPr>
          <w:rFonts w:ascii="Times New Roman" w:eastAsia="Lucida Sans Unicode" w:hAnsi="Times New Roman"/>
          <w:kern w:val="1"/>
          <w:sz w:val="24"/>
          <w:szCs w:val="24"/>
        </w:rPr>
        <w:t>Бабушка. Ну, это ж как в телевизоре на первом канале: это первый, первый, первый!</w:t>
      </w:r>
    </w:p>
    <w:p w:rsidR="0066394C" w:rsidRPr="006350BF" w:rsidRDefault="0066394C" w:rsidP="006350BF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6350BF" w:rsidRPr="006350BF" w:rsidRDefault="006350BF" w:rsidP="006350BF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i/>
          <w:kern w:val="1"/>
          <w:sz w:val="24"/>
          <w:szCs w:val="24"/>
        </w:rPr>
      </w:pPr>
      <w:r w:rsidRPr="006350BF">
        <w:rPr>
          <w:rFonts w:ascii="Times New Roman" w:eastAsia="Lucida Sans Unicode" w:hAnsi="Times New Roman"/>
          <w:i/>
          <w:kern w:val="1"/>
          <w:sz w:val="24"/>
          <w:szCs w:val="24"/>
        </w:rPr>
        <w:t>Обращение к родителям.</w:t>
      </w:r>
    </w:p>
    <w:p w:rsidR="006350BF" w:rsidRPr="006350BF" w:rsidRDefault="006350BF" w:rsidP="006350BF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  <w:r w:rsidRPr="006350BF">
        <w:rPr>
          <w:rFonts w:ascii="Times New Roman" w:eastAsia="Lucida Sans Unicode" w:hAnsi="Times New Roman"/>
          <w:kern w:val="1"/>
          <w:sz w:val="24"/>
          <w:szCs w:val="24"/>
        </w:rPr>
        <w:t>Дорогие наши родители!</w:t>
      </w:r>
    </w:p>
    <w:p w:rsidR="006350BF" w:rsidRPr="006350BF" w:rsidRDefault="006350BF" w:rsidP="006350BF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  <w:r w:rsidRPr="006350BF">
        <w:rPr>
          <w:rFonts w:ascii="Times New Roman" w:eastAsia="Lucida Sans Unicode" w:hAnsi="Times New Roman"/>
          <w:kern w:val="1"/>
          <w:sz w:val="24"/>
          <w:szCs w:val="24"/>
        </w:rPr>
        <w:t>Мы хотим Вам спасибо сказать</w:t>
      </w:r>
    </w:p>
    <w:p w:rsidR="006350BF" w:rsidRPr="006350BF" w:rsidRDefault="006350BF" w:rsidP="006350BF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  <w:r w:rsidRPr="006350BF">
        <w:rPr>
          <w:rFonts w:ascii="Times New Roman" w:eastAsia="Lucida Sans Unicode" w:hAnsi="Times New Roman"/>
          <w:kern w:val="1"/>
          <w:sz w:val="24"/>
          <w:szCs w:val="24"/>
        </w:rPr>
        <w:t>За заботу, за то, что вы с нами</w:t>
      </w:r>
    </w:p>
    <w:p w:rsidR="006350BF" w:rsidRPr="006350BF" w:rsidRDefault="006350BF" w:rsidP="006350BF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  <w:r w:rsidRPr="006350BF">
        <w:rPr>
          <w:rFonts w:ascii="Times New Roman" w:eastAsia="Lucida Sans Unicode" w:hAnsi="Times New Roman"/>
          <w:kern w:val="1"/>
          <w:sz w:val="24"/>
          <w:szCs w:val="24"/>
        </w:rPr>
        <w:t>Все готовы экзамены сдать.</w:t>
      </w:r>
    </w:p>
    <w:p w:rsidR="006350BF" w:rsidRPr="006350BF" w:rsidRDefault="006350BF" w:rsidP="006350BF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  <w:r w:rsidRPr="006350BF">
        <w:rPr>
          <w:rFonts w:ascii="Times New Roman" w:eastAsia="Lucida Sans Unicode" w:hAnsi="Times New Roman"/>
          <w:kern w:val="1"/>
          <w:sz w:val="24"/>
          <w:szCs w:val="24"/>
        </w:rPr>
        <w:t>Вы из класса в класс переходили,</w:t>
      </w:r>
    </w:p>
    <w:p w:rsidR="006350BF" w:rsidRPr="006350BF" w:rsidRDefault="006350BF" w:rsidP="006350BF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  <w:r w:rsidRPr="006350BF">
        <w:rPr>
          <w:rFonts w:ascii="Times New Roman" w:eastAsia="Lucida Sans Unicode" w:hAnsi="Times New Roman"/>
          <w:kern w:val="1"/>
          <w:sz w:val="24"/>
          <w:szCs w:val="24"/>
        </w:rPr>
        <w:t>Набирались знаний и росли.</w:t>
      </w:r>
    </w:p>
    <w:p w:rsidR="006350BF" w:rsidRPr="006350BF" w:rsidRDefault="006350BF" w:rsidP="006350BF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  <w:r w:rsidRPr="006350BF">
        <w:rPr>
          <w:rFonts w:ascii="Times New Roman" w:eastAsia="Lucida Sans Unicode" w:hAnsi="Times New Roman"/>
          <w:kern w:val="1"/>
          <w:sz w:val="24"/>
          <w:szCs w:val="24"/>
        </w:rPr>
        <w:t>Все, чему нас в школе научили,</w:t>
      </w:r>
    </w:p>
    <w:p w:rsidR="006350BF" w:rsidRPr="006350BF" w:rsidRDefault="006350BF" w:rsidP="006350BF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  <w:r w:rsidRPr="006350BF">
        <w:rPr>
          <w:rFonts w:ascii="Times New Roman" w:eastAsia="Lucida Sans Unicode" w:hAnsi="Times New Roman"/>
          <w:kern w:val="1"/>
          <w:sz w:val="24"/>
          <w:szCs w:val="24"/>
        </w:rPr>
        <w:t>Все осилить вы нам помогли.</w:t>
      </w:r>
    </w:p>
    <w:p w:rsidR="006350BF" w:rsidRPr="006350BF" w:rsidRDefault="006350BF" w:rsidP="006350BF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  <w:r w:rsidRPr="006350BF">
        <w:rPr>
          <w:rFonts w:ascii="Times New Roman" w:eastAsia="Lucida Sans Unicode" w:hAnsi="Times New Roman"/>
          <w:kern w:val="1"/>
          <w:sz w:val="24"/>
          <w:szCs w:val="24"/>
        </w:rPr>
        <w:lastRenderedPageBreak/>
        <w:t>Вам мы все обязаны поддержкой,</w:t>
      </w:r>
    </w:p>
    <w:p w:rsidR="006350BF" w:rsidRPr="006350BF" w:rsidRDefault="006350BF" w:rsidP="006350BF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  <w:r w:rsidRPr="006350BF">
        <w:rPr>
          <w:rFonts w:ascii="Times New Roman" w:eastAsia="Lucida Sans Unicode" w:hAnsi="Times New Roman"/>
          <w:kern w:val="1"/>
          <w:sz w:val="24"/>
          <w:szCs w:val="24"/>
        </w:rPr>
        <w:t>Взрослой жизни постигая суть,</w:t>
      </w:r>
    </w:p>
    <w:p w:rsidR="006350BF" w:rsidRPr="006350BF" w:rsidRDefault="006350BF" w:rsidP="006350BF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  <w:r w:rsidRPr="006350BF">
        <w:rPr>
          <w:rFonts w:ascii="Times New Roman" w:eastAsia="Lucida Sans Unicode" w:hAnsi="Times New Roman"/>
          <w:kern w:val="1"/>
          <w:sz w:val="24"/>
          <w:szCs w:val="24"/>
        </w:rPr>
        <w:t>Оправдаем ваши мы надежды</w:t>
      </w:r>
    </w:p>
    <w:p w:rsidR="006350BF" w:rsidRPr="006350BF" w:rsidRDefault="006350BF" w:rsidP="006350BF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  <w:r w:rsidRPr="006350BF">
        <w:rPr>
          <w:rFonts w:ascii="Times New Roman" w:eastAsia="Lucida Sans Unicode" w:hAnsi="Times New Roman"/>
          <w:kern w:val="1"/>
          <w:sz w:val="24"/>
          <w:szCs w:val="24"/>
        </w:rPr>
        <w:t>Среди сотен мы отыщем путь.</w:t>
      </w:r>
    </w:p>
    <w:p w:rsidR="006350BF" w:rsidRPr="006350BF" w:rsidRDefault="006350BF" w:rsidP="006350BF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  <w:r w:rsidRPr="006350BF">
        <w:rPr>
          <w:rFonts w:ascii="Times New Roman" w:eastAsia="Lucida Sans Unicode" w:hAnsi="Times New Roman"/>
          <w:kern w:val="1"/>
          <w:sz w:val="24"/>
          <w:szCs w:val="24"/>
        </w:rPr>
        <w:t>Спасибо вам, милые наши родители.</w:t>
      </w:r>
    </w:p>
    <w:p w:rsidR="006350BF" w:rsidRPr="006350BF" w:rsidRDefault="006350BF" w:rsidP="006350BF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  <w:r w:rsidRPr="006350BF">
        <w:rPr>
          <w:rFonts w:ascii="Times New Roman" w:eastAsia="Lucida Sans Unicode" w:hAnsi="Times New Roman"/>
          <w:kern w:val="1"/>
          <w:sz w:val="24"/>
          <w:szCs w:val="24"/>
        </w:rPr>
        <w:t>Простите нас, если вас чем-то обидели,</w:t>
      </w:r>
    </w:p>
    <w:p w:rsidR="006350BF" w:rsidRPr="006350BF" w:rsidRDefault="006350BF" w:rsidP="006350BF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  <w:r w:rsidRPr="006350BF">
        <w:rPr>
          <w:rFonts w:ascii="Times New Roman" w:eastAsia="Lucida Sans Unicode" w:hAnsi="Times New Roman"/>
          <w:kern w:val="1"/>
          <w:sz w:val="24"/>
          <w:szCs w:val="24"/>
        </w:rPr>
        <w:t>За ночи бессонные, слёзы, волнение,</w:t>
      </w:r>
    </w:p>
    <w:p w:rsidR="006350BF" w:rsidRPr="006350BF" w:rsidRDefault="006350BF" w:rsidP="006350BF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  <w:r w:rsidRPr="006350BF">
        <w:rPr>
          <w:rFonts w:ascii="Times New Roman" w:eastAsia="Lucida Sans Unicode" w:hAnsi="Times New Roman"/>
          <w:kern w:val="1"/>
          <w:sz w:val="24"/>
          <w:szCs w:val="24"/>
        </w:rPr>
        <w:t>За юную гордость и нетерпение,</w:t>
      </w:r>
    </w:p>
    <w:p w:rsidR="006350BF" w:rsidRPr="006350BF" w:rsidRDefault="006350BF" w:rsidP="006350BF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  <w:r w:rsidRPr="006350BF">
        <w:rPr>
          <w:rFonts w:ascii="Times New Roman" w:eastAsia="Lucida Sans Unicode" w:hAnsi="Times New Roman"/>
          <w:kern w:val="1"/>
          <w:sz w:val="24"/>
          <w:szCs w:val="24"/>
        </w:rPr>
        <w:t>За седину на висках у отца</w:t>
      </w:r>
    </w:p>
    <w:p w:rsidR="006350BF" w:rsidRPr="006350BF" w:rsidRDefault="006350BF" w:rsidP="006350BF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  <w:r w:rsidRPr="006350BF">
        <w:rPr>
          <w:rFonts w:ascii="Times New Roman" w:eastAsia="Lucida Sans Unicode" w:hAnsi="Times New Roman"/>
          <w:kern w:val="1"/>
          <w:sz w:val="24"/>
          <w:szCs w:val="24"/>
        </w:rPr>
        <w:t>И за морщинки родного лица.</w:t>
      </w:r>
    </w:p>
    <w:p w:rsidR="006350BF" w:rsidRPr="006350BF" w:rsidRDefault="006350BF" w:rsidP="006350BF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  <w:r w:rsidRPr="006350BF">
        <w:rPr>
          <w:rFonts w:ascii="Times New Roman" w:eastAsia="Lucida Sans Unicode" w:hAnsi="Times New Roman"/>
          <w:kern w:val="1"/>
          <w:sz w:val="24"/>
          <w:szCs w:val="24"/>
        </w:rPr>
        <w:t>В пояс поклонимся вам до земли,</w:t>
      </w:r>
    </w:p>
    <w:p w:rsidR="006350BF" w:rsidRPr="006350BF" w:rsidRDefault="006350BF" w:rsidP="006350BF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  <w:r w:rsidRPr="006350BF">
        <w:rPr>
          <w:rFonts w:ascii="Times New Roman" w:eastAsia="Lucida Sans Unicode" w:hAnsi="Times New Roman"/>
          <w:kern w:val="1"/>
          <w:sz w:val="24"/>
          <w:szCs w:val="24"/>
        </w:rPr>
        <w:t>Спасибо, родные, спасибо!</w:t>
      </w:r>
    </w:p>
    <w:p w:rsidR="006350BF" w:rsidRPr="0066394C" w:rsidRDefault="006350BF" w:rsidP="006350BF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  <w:r w:rsidRPr="006350BF">
        <w:rPr>
          <w:rFonts w:ascii="Times New Roman" w:eastAsia="Lucida Sans Unicode" w:hAnsi="Times New Roman"/>
          <w:kern w:val="1"/>
          <w:sz w:val="24"/>
          <w:szCs w:val="24"/>
        </w:rPr>
        <w:t>Напутственные слова родителей.</w:t>
      </w:r>
    </w:p>
    <w:p w:rsidR="00F40DFE" w:rsidRPr="0066394C" w:rsidRDefault="00F40DFE" w:rsidP="006350BF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F40DFE" w:rsidRPr="006350BF" w:rsidRDefault="00F40DFE" w:rsidP="006350BF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66394C" w:rsidRDefault="00F40DFE" w:rsidP="00F40DFE">
      <w:pPr>
        <w:rPr>
          <w:rFonts w:ascii="Times New Roman" w:eastAsia="Lucida Sans Unicode" w:hAnsi="Times New Roman"/>
          <w:kern w:val="1"/>
          <w:sz w:val="24"/>
          <w:szCs w:val="24"/>
        </w:rPr>
      </w:pPr>
      <w:r w:rsidRPr="0066394C">
        <w:rPr>
          <w:rFonts w:ascii="Times New Roman" w:eastAsia="Lucida Sans Unicode" w:hAnsi="Times New Roman"/>
          <w:kern w:val="1"/>
          <w:sz w:val="24"/>
          <w:szCs w:val="24"/>
        </w:rPr>
        <w:t>Вед: Дорогие ребята! Мы рады, что вы выросли такими умными и добрыми! Надеемся, что вы будете и дальше продолжать учебу, потому что знание - сила! </w:t>
      </w:r>
    </w:p>
    <w:p w:rsidR="006350BF" w:rsidRPr="006350BF" w:rsidRDefault="00F40DFE" w:rsidP="00F40DFE">
      <w:pPr>
        <w:rPr>
          <w:rFonts w:ascii="Times New Roman" w:hAnsi="Times New Roman"/>
          <w:sz w:val="24"/>
          <w:szCs w:val="24"/>
        </w:rPr>
      </w:pPr>
      <w:r w:rsidRPr="0066394C">
        <w:rPr>
          <w:rFonts w:ascii="Times New Roman" w:eastAsia="Lucida Sans Unicode" w:hAnsi="Times New Roman"/>
          <w:kern w:val="1"/>
          <w:sz w:val="24"/>
          <w:szCs w:val="24"/>
        </w:rPr>
        <w:br/>
        <w:t>Выбегает Баба Яга. </w:t>
      </w:r>
      <w:r w:rsidRPr="0066394C">
        <w:rPr>
          <w:rFonts w:ascii="Times New Roman" w:eastAsia="Lucida Sans Unicode" w:hAnsi="Times New Roman"/>
          <w:kern w:val="1"/>
          <w:sz w:val="24"/>
          <w:szCs w:val="24"/>
        </w:rPr>
        <w:br/>
        <w:t xml:space="preserve">- </w:t>
      </w:r>
      <w:proofErr w:type="gramStart"/>
      <w:r w:rsidRPr="0066394C">
        <w:rPr>
          <w:rFonts w:ascii="Times New Roman" w:eastAsia="Lucida Sans Unicode" w:hAnsi="Times New Roman"/>
          <w:kern w:val="1"/>
          <w:sz w:val="24"/>
          <w:szCs w:val="24"/>
        </w:rPr>
        <w:t>Ишь</w:t>
      </w:r>
      <w:proofErr w:type="gramEnd"/>
      <w:r w:rsidRPr="0066394C">
        <w:rPr>
          <w:rFonts w:ascii="Times New Roman" w:eastAsia="Lucida Sans Unicode" w:hAnsi="Times New Roman"/>
          <w:kern w:val="1"/>
          <w:sz w:val="24"/>
          <w:szCs w:val="24"/>
        </w:rPr>
        <w:t xml:space="preserve"> чего захотели! А Баба Яга </w:t>
      </w:r>
      <w:proofErr w:type="gramStart"/>
      <w:r w:rsidRPr="0066394C">
        <w:rPr>
          <w:rFonts w:ascii="Times New Roman" w:eastAsia="Lucida Sans Unicode" w:hAnsi="Times New Roman"/>
          <w:kern w:val="1"/>
          <w:sz w:val="24"/>
          <w:szCs w:val="24"/>
        </w:rPr>
        <w:t>против</w:t>
      </w:r>
      <w:proofErr w:type="gramEnd"/>
      <w:r w:rsidRPr="0066394C">
        <w:rPr>
          <w:rFonts w:ascii="Times New Roman" w:eastAsia="Lucida Sans Unicode" w:hAnsi="Times New Roman"/>
          <w:kern w:val="1"/>
          <w:sz w:val="24"/>
          <w:szCs w:val="24"/>
        </w:rPr>
        <w:t>! Есть у меня для вас один сюрп</w:t>
      </w:r>
      <w:r w:rsidR="0066394C">
        <w:rPr>
          <w:rFonts w:ascii="Times New Roman" w:eastAsia="Lucida Sans Unicode" w:hAnsi="Times New Roman"/>
          <w:kern w:val="1"/>
          <w:sz w:val="24"/>
          <w:szCs w:val="24"/>
        </w:rPr>
        <w:t>риз! Сейчас посмотрим, кто из них</w:t>
      </w:r>
      <w:r w:rsidRPr="0066394C">
        <w:rPr>
          <w:rFonts w:ascii="Times New Roman" w:eastAsia="Lucida Sans Unicode" w:hAnsi="Times New Roman"/>
          <w:kern w:val="1"/>
          <w:sz w:val="24"/>
          <w:szCs w:val="24"/>
        </w:rPr>
        <w:t xml:space="preserve"> круче! Ну, что, испугались? </w:t>
      </w:r>
      <w:r w:rsidRPr="0066394C">
        <w:rPr>
          <w:rFonts w:ascii="Times New Roman" w:eastAsia="Lucida Sans Unicode" w:hAnsi="Times New Roman"/>
          <w:kern w:val="1"/>
          <w:sz w:val="24"/>
          <w:szCs w:val="24"/>
        </w:rPr>
        <w:br/>
        <w:t xml:space="preserve">  Чему же научились ваши </w:t>
      </w:r>
      <w:r w:rsidR="006350BF" w:rsidRPr="006350BF">
        <w:rPr>
          <w:rFonts w:ascii="Times New Roman" w:eastAsia="Lucida Sans Unicode" w:hAnsi="Times New Roman"/>
          <w:kern w:val="1"/>
          <w:sz w:val="24"/>
          <w:szCs w:val="24"/>
        </w:rPr>
        <w:t xml:space="preserve"> выпускники</w:t>
      </w:r>
      <w:r w:rsidRPr="0066394C">
        <w:rPr>
          <w:rFonts w:ascii="Times New Roman" w:eastAsia="Lucida Sans Unicode" w:hAnsi="Times New Roman"/>
          <w:kern w:val="1"/>
          <w:sz w:val="24"/>
          <w:szCs w:val="24"/>
        </w:rPr>
        <w:t xml:space="preserve"> за годы учёбы в школе? Проведу, ка я </w:t>
      </w:r>
      <w:r w:rsidR="006350BF" w:rsidRPr="006350BF">
        <w:rPr>
          <w:rFonts w:ascii="Times New Roman" w:eastAsia="Lucida Sans Unicode" w:hAnsi="Times New Roman"/>
          <w:kern w:val="1"/>
          <w:sz w:val="24"/>
          <w:szCs w:val="24"/>
        </w:rPr>
        <w:t> небольшое испытание, посмо</w:t>
      </w:r>
      <w:r w:rsidR="00126CC2" w:rsidRPr="0066394C">
        <w:rPr>
          <w:rFonts w:ascii="Times New Roman" w:eastAsia="Lucida Sans Unicode" w:hAnsi="Times New Roman"/>
          <w:kern w:val="1"/>
          <w:sz w:val="24"/>
          <w:szCs w:val="24"/>
        </w:rPr>
        <w:t>трю</w:t>
      </w:r>
      <w:r w:rsidR="006350BF" w:rsidRPr="006350BF">
        <w:rPr>
          <w:rFonts w:ascii="Times New Roman" w:eastAsia="Lucida Sans Unicode" w:hAnsi="Times New Roman"/>
          <w:kern w:val="1"/>
          <w:sz w:val="24"/>
          <w:szCs w:val="24"/>
        </w:rPr>
        <w:t>, готовы ли они выдержать выпускные экзамены:</w:t>
      </w:r>
    </w:p>
    <w:p w:rsidR="006350BF" w:rsidRPr="006350BF" w:rsidRDefault="006350BF" w:rsidP="006350BF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6350BF" w:rsidRPr="006350BF" w:rsidRDefault="00126CC2" w:rsidP="006350BF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  <w:r w:rsidRPr="0066394C">
        <w:rPr>
          <w:rFonts w:ascii="Times New Roman" w:eastAsia="Lucida Sans Unicode" w:hAnsi="Times New Roman"/>
          <w:kern w:val="1"/>
          <w:sz w:val="24"/>
          <w:szCs w:val="24"/>
        </w:rPr>
        <w:t>-</w:t>
      </w:r>
      <w:r w:rsidR="006350BF" w:rsidRPr="006350BF">
        <w:rPr>
          <w:rFonts w:ascii="Times New Roman" w:eastAsia="Lucida Sans Unicode" w:hAnsi="Times New Roman"/>
          <w:kern w:val="1"/>
          <w:sz w:val="24"/>
          <w:szCs w:val="24"/>
        </w:rPr>
        <w:t xml:space="preserve"> Как фамилия человека, учредившего самую известную премию мира? (Нобель).</w:t>
      </w:r>
    </w:p>
    <w:p w:rsidR="006350BF" w:rsidRPr="006350BF" w:rsidRDefault="00126CC2" w:rsidP="006350BF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  <w:r w:rsidRPr="0066394C">
        <w:rPr>
          <w:rFonts w:ascii="Times New Roman" w:eastAsia="Lucida Sans Unicode" w:hAnsi="Times New Roman"/>
          <w:kern w:val="1"/>
          <w:sz w:val="24"/>
          <w:szCs w:val="24"/>
        </w:rPr>
        <w:t>-</w:t>
      </w:r>
      <w:r w:rsidR="006350BF" w:rsidRPr="006350BF">
        <w:rPr>
          <w:rFonts w:ascii="Times New Roman" w:eastAsia="Lucida Sans Unicode" w:hAnsi="Times New Roman"/>
          <w:kern w:val="1"/>
          <w:sz w:val="24"/>
          <w:szCs w:val="24"/>
        </w:rPr>
        <w:t xml:space="preserve"> Какие часы показывают правильное время два раза в сутки? (Те, которые остановились).</w:t>
      </w:r>
    </w:p>
    <w:p w:rsidR="006350BF" w:rsidRPr="006350BF" w:rsidRDefault="00126CC2" w:rsidP="006350BF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  <w:r w:rsidRPr="0066394C">
        <w:rPr>
          <w:rFonts w:ascii="Times New Roman" w:eastAsia="Lucida Sans Unicode" w:hAnsi="Times New Roman"/>
          <w:kern w:val="1"/>
          <w:sz w:val="24"/>
          <w:szCs w:val="24"/>
        </w:rPr>
        <w:t>-</w:t>
      </w:r>
      <w:r w:rsidR="006350BF" w:rsidRPr="006350BF">
        <w:rPr>
          <w:rFonts w:ascii="Times New Roman" w:eastAsia="Lucida Sans Unicode" w:hAnsi="Times New Roman"/>
          <w:kern w:val="1"/>
          <w:sz w:val="24"/>
          <w:szCs w:val="24"/>
        </w:rPr>
        <w:t>Как написать слово мышеловка пятью буквами? (Кошка)</w:t>
      </w:r>
    </w:p>
    <w:p w:rsidR="006350BF" w:rsidRPr="006350BF" w:rsidRDefault="00126CC2" w:rsidP="006350BF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  <w:r w:rsidRPr="0066394C">
        <w:rPr>
          <w:rFonts w:ascii="Times New Roman" w:eastAsia="Lucida Sans Unicode" w:hAnsi="Times New Roman"/>
          <w:kern w:val="1"/>
          <w:sz w:val="24"/>
          <w:szCs w:val="24"/>
        </w:rPr>
        <w:t>-</w:t>
      </w:r>
      <w:r w:rsidR="006350BF" w:rsidRPr="006350BF">
        <w:rPr>
          <w:rFonts w:ascii="Times New Roman" w:eastAsia="Lucida Sans Unicode" w:hAnsi="Times New Roman"/>
          <w:kern w:val="1"/>
          <w:sz w:val="24"/>
          <w:szCs w:val="24"/>
        </w:rPr>
        <w:t xml:space="preserve"> Что можно увидеть с закрытыми глазами? (Сон)</w:t>
      </w:r>
    </w:p>
    <w:p w:rsidR="006350BF" w:rsidRPr="006350BF" w:rsidRDefault="00126CC2" w:rsidP="006350BF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  <w:r w:rsidRPr="0066394C">
        <w:rPr>
          <w:rFonts w:ascii="Times New Roman" w:eastAsia="Lucida Sans Unicode" w:hAnsi="Times New Roman"/>
          <w:kern w:val="1"/>
          <w:sz w:val="24"/>
          <w:szCs w:val="24"/>
        </w:rPr>
        <w:t>-</w:t>
      </w:r>
      <w:r w:rsidR="006350BF" w:rsidRPr="006350BF">
        <w:rPr>
          <w:rFonts w:ascii="Times New Roman" w:eastAsia="Lucida Sans Unicode" w:hAnsi="Times New Roman"/>
          <w:kern w:val="1"/>
          <w:sz w:val="24"/>
          <w:szCs w:val="24"/>
        </w:rPr>
        <w:t xml:space="preserve"> Как называется одно из самых популярных в Испании зрелищ – бой человека с быками? (Коррида).</w:t>
      </w:r>
    </w:p>
    <w:p w:rsidR="006350BF" w:rsidRPr="006350BF" w:rsidRDefault="00126CC2" w:rsidP="006350BF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  <w:r w:rsidRPr="0066394C">
        <w:rPr>
          <w:rFonts w:ascii="Times New Roman" w:eastAsia="Lucida Sans Unicode" w:hAnsi="Times New Roman"/>
          <w:kern w:val="1"/>
          <w:sz w:val="24"/>
          <w:szCs w:val="24"/>
        </w:rPr>
        <w:t xml:space="preserve">- </w:t>
      </w:r>
      <w:r w:rsidR="006350BF" w:rsidRPr="006350BF">
        <w:rPr>
          <w:rFonts w:ascii="Times New Roman" w:eastAsia="Lucida Sans Unicode" w:hAnsi="Times New Roman"/>
          <w:kern w:val="1"/>
          <w:sz w:val="24"/>
          <w:szCs w:val="24"/>
        </w:rPr>
        <w:t>Чем заканчиваются день и ночь? (Мягким знаком).</w:t>
      </w:r>
    </w:p>
    <w:p w:rsidR="006350BF" w:rsidRPr="006350BF" w:rsidRDefault="00126CC2" w:rsidP="006350BF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  <w:r w:rsidRPr="0066394C">
        <w:rPr>
          <w:rFonts w:ascii="Times New Roman" w:eastAsia="Lucida Sans Unicode" w:hAnsi="Times New Roman"/>
          <w:kern w:val="1"/>
          <w:sz w:val="24"/>
          <w:szCs w:val="24"/>
        </w:rPr>
        <w:t>-</w:t>
      </w:r>
      <w:r w:rsidR="006350BF" w:rsidRPr="006350BF">
        <w:rPr>
          <w:rFonts w:ascii="Times New Roman" w:eastAsia="Lucida Sans Unicode" w:hAnsi="Times New Roman"/>
          <w:kern w:val="1"/>
          <w:sz w:val="24"/>
          <w:szCs w:val="24"/>
        </w:rPr>
        <w:t xml:space="preserve"> Отгадайте пословицу по её концовке:</w:t>
      </w:r>
    </w:p>
    <w:p w:rsidR="006350BF" w:rsidRPr="006350BF" w:rsidRDefault="006350BF" w:rsidP="006350BF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  <w:r w:rsidRPr="006350BF">
        <w:rPr>
          <w:rFonts w:ascii="Times New Roman" w:eastAsia="Lucida Sans Unicode" w:hAnsi="Times New Roman"/>
          <w:kern w:val="1"/>
          <w:sz w:val="24"/>
          <w:szCs w:val="24"/>
        </w:rPr>
        <w:t>-…всё перетрут. (Терпенье и труд…).</w:t>
      </w:r>
    </w:p>
    <w:p w:rsidR="006350BF" w:rsidRPr="006350BF" w:rsidRDefault="006350BF" w:rsidP="006350BF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  <w:r w:rsidRPr="006350BF">
        <w:rPr>
          <w:rFonts w:ascii="Times New Roman" w:eastAsia="Lucida Sans Unicode" w:hAnsi="Times New Roman"/>
          <w:kern w:val="1"/>
          <w:sz w:val="24"/>
          <w:szCs w:val="24"/>
        </w:rPr>
        <w:t>-…то и пожнёшь. (Что посеешь…).</w:t>
      </w:r>
    </w:p>
    <w:p w:rsidR="006350BF" w:rsidRPr="006350BF" w:rsidRDefault="00126CC2" w:rsidP="006350BF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  <w:r w:rsidRPr="0066394C">
        <w:rPr>
          <w:rFonts w:ascii="Times New Roman" w:eastAsia="Lucida Sans Unicode" w:hAnsi="Times New Roman"/>
          <w:kern w:val="1"/>
          <w:sz w:val="24"/>
          <w:szCs w:val="24"/>
        </w:rPr>
        <w:t xml:space="preserve">- </w:t>
      </w:r>
      <w:r w:rsidR="006350BF" w:rsidRPr="006350BF">
        <w:rPr>
          <w:rFonts w:ascii="Times New Roman" w:eastAsia="Lucida Sans Unicode" w:hAnsi="Times New Roman"/>
          <w:kern w:val="1"/>
          <w:sz w:val="24"/>
          <w:szCs w:val="24"/>
        </w:rPr>
        <w:t xml:space="preserve"> </w:t>
      </w:r>
      <w:proofErr w:type="gramStart"/>
      <w:r w:rsidR="006350BF" w:rsidRPr="006350BF">
        <w:rPr>
          <w:rFonts w:ascii="Times New Roman" w:eastAsia="Lucida Sans Unicode" w:hAnsi="Times New Roman"/>
          <w:kern w:val="1"/>
          <w:sz w:val="24"/>
          <w:szCs w:val="24"/>
        </w:rPr>
        <w:t>Герой</w:t>
      </w:r>
      <w:proofErr w:type="gramEnd"/>
      <w:r w:rsidR="006350BF" w:rsidRPr="006350BF">
        <w:rPr>
          <w:rFonts w:ascii="Times New Roman" w:eastAsia="Lucida Sans Unicode" w:hAnsi="Times New Roman"/>
          <w:kern w:val="1"/>
          <w:sz w:val="24"/>
          <w:szCs w:val="24"/>
        </w:rPr>
        <w:t xml:space="preserve"> какого литературного произведения носил имя </w:t>
      </w:r>
      <w:proofErr w:type="spellStart"/>
      <w:r w:rsidR="006350BF" w:rsidRPr="006350BF">
        <w:rPr>
          <w:rFonts w:ascii="Times New Roman" w:eastAsia="Lucida Sans Unicode" w:hAnsi="Times New Roman"/>
          <w:kern w:val="1"/>
          <w:sz w:val="24"/>
          <w:szCs w:val="24"/>
        </w:rPr>
        <w:t>Амос</w:t>
      </w:r>
      <w:proofErr w:type="spellEnd"/>
      <w:r w:rsidR="006350BF" w:rsidRPr="006350BF">
        <w:rPr>
          <w:rFonts w:ascii="Times New Roman" w:eastAsia="Lucida Sans Unicode" w:hAnsi="Times New Roman"/>
          <w:kern w:val="1"/>
          <w:sz w:val="24"/>
          <w:szCs w:val="24"/>
        </w:rPr>
        <w:t xml:space="preserve"> Фёдорович Ляпкин-Тяпкин? («Ревизор»).</w:t>
      </w:r>
    </w:p>
    <w:p w:rsidR="006350BF" w:rsidRPr="006350BF" w:rsidRDefault="00126CC2" w:rsidP="006350BF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  <w:r w:rsidRPr="0066394C">
        <w:rPr>
          <w:rFonts w:ascii="Times New Roman" w:eastAsia="Lucida Sans Unicode" w:hAnsi="Times New Roman"/>
          <w:kern w:val="1"/>
          <w:sz w:val="24"/>
          <w:szCs w:val="24"/>
        </w:rPr>
        <w:t>-</w:t>
      </w:r>
      <w:r w:rsidR="006350BF" w:rsidRPr="006350BF">
        <w:rPr>
          <w:rFonts w:ascii="Times New Roman" w:eastAsia="Lucida Sans Unicode" w:hAnsi="Times New Roman"/>
          <w:kern w:val="1"/>
          <w:sz w:val="24"/>
          <w:szCs w:val="24"/>
        </w:rPr>
        <w:t xml:space="preserve"> Сказка о пользе коллективного труда. («Репка»).</w:t>
      </w:r>
    </w:p>
    <w:p w:rsidR="006350BF" w:rsidRPr="006350BF" w:rsidRDefault="00126CC2" w:rsidP="006350BF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  <w:r w:rsidRPr="0066394C">
        <w:rPr>
          <w:rFonts w:ascii="Times New Roman" w:eastAsia="Lucida Sans Unicode" w:hAnsi="Times New Roman"/>
          <w:kern w:val="1"/>
          <w:sz w:val="24"/>
          <w:szCs w:val="24"/>
        </w:rPr>
        <w:t>-</w:t>
      </w:r>
      <w:r w:rsidR="006350BF" w:rsidRPr="006350BF">
        <w:rPr>
          <w:rFonts w:ascii="Times New Roman" w:eastAsia="Lucida Sans Unicode" w:hAnsi="Times New Roman"/>
          <w:kern w:val="1"/>
          <w:sz w:val="24"/>
          <w:szCs w:val="24"/>
        </w:rPr>
        <w:t xml:space="preserve"> Книжная закрутка. (Сюжет).</w:t>
      </w:r>
    </w:p>
    <w:p w:rsidR="006350BF" w:rsidRPr="006350BF" w:rsidRDefault="00126CC2" w:rsidP="006350BF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  <w:r w:rsidRPr="0066394C">
        <w:rPr>
          <w:rFonts w:ascii="Times New Roman" w:eastAsia="Lucida Sans Unicode" w:hAnsi="Times New Roman"/>
          <w:kern w:val="1"/>
          <w:sz w:val="24"/>
          <w:szCs w:val="24"/>
        </w:rPr>
        <w:lastRenderedPageBreak/>
        <w:t>-</w:t>
      </w:r>
      <w:r w:rsidR="006350BF" w:rsidRPr="006350BF">
        <w:rPr>
          <w:rFonts w:ascii="Times New Roman" w:eastAsia="Lucida Sans Unicode" w:hAnsi="Times New Roman"/>
          <w:kern w:val="1"/>
          <w:sz w:val="24"/>
          <w:szCs w:val="24"/>
        </w:rPr>
        <w:t xml:space="preserve"> Какой овощ называли красной солью? (Красный перец).</w:t>
      </w:r>
    </w:p>
    <w:p w:rsidR="006350BF" w:rsidRPr="006350BF" w:rsidRDefault="00126CC2" w:rsidP="006350BF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  <w:r w:rsidRPr="0066394C">
        <w:rPr>
          <w:rFonts w:ascii="Times New Roman" w:eastAsia="Lucida Sans Unicode" w:hAnsi="Times New Roman"/>
          <w:kern w:val="1"/>
          <w:sz w:val="24"/>
          <w:szCs w:val="24"/>
        </w:rPr>
        <w:t>-</w:t>
      </w:r>
      <w:r w:rsidR="006350BF" w:rsidRPr="006350BF">
        <w:rPr>
          <w:rFonts w:ascii="Times New Roman" w:eastAsia="Lucida Sans Unicode" w:hAnsi="Times New Roman"/>
          <w:kern w:val="1"/>
          <w:sz w:val="24"/>
          <w:szCs w:val="24"/>
        </w:rPr>
        <w:t xml:space="preserve"> У какой капусты 30 кочанов на одном стебле? (У брюссельской).</w:t>
      </w:r>
    </w:p>
    <w:p w:rsidR="006350BF" w:rsidRPr="006350BF" w:rsidRDefault="00126CC2" w:rsidP="006350BF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  <w:r w:rsidRPr="0066394C">
        <w:rPr>
          <w:rFonts w:ascii="Times New Roman" w:eastAsia="Lucida Sans Unicode" w:hAnsi="Times New Roman"/>
          <w:kern w:val="1"/>
          <w:sz w:val="24"/>
          <w:szCs w:val="24"/>
        </w:rPr>
        <w:t>-</w:t>
      </w:r>
      <w:r w:rsidR="006350BF" w:rsidRPr="006350BF">
        <w:rPr>
          <w:rFonts w:ascii="Times New Roman" w:eastAsia="Lucida Sans Unicode" w:hAnsi="Times New Roman"/>
          <w:kern w:val="1"/>
          <w:sz w:val="24"/>
          <w:szCs w:val="24"/>
        </w:rPr>
        <w:t xml:space="preserve"> У какого овоща 2 имени? (Томат - помидор).</w:t>
      </w:r>
    </w:p>
    <w:p w:rsidR="006350BF" w:rsidRDefault="00126CC2" w:rsidP="006350BF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  <w:r w:rsidRPr="0066394C">
        <w:rPr>
          <w:rFonts w:ascii="Times New Roman" w:eastAsia="Lucida Sans Unicode" w:hAnsi="Times New Roman"/>
          <w:kern w:val="1"/>
          <w:sz w:val="24"/>
          <w:szCs w:val="24"/>
        </w:rPr>
        <w:t>-</w:t>
      </w:r>
      <w:r w:rsidR="006350BF" w:rsidRPr="006350BF">
        <w:rPr>
          <w:rFonts w:ascii="Times New Roman" w:eastAsia="Lucida Sans Unicode" w:hAnsi="Times New Roman"/>
          <w:kern w:val="1"/>
          <w:sz w:val="24"/>
          <w:szCs w:val="24"/>
        </w:rPr>
        <w:t xml:space="preserve"> У какого овоща самые крупные в мире плоды? (У тыквы).</w:t>
      </w:r>
    </w:p>
    <w:p w:rsidR="0066394C" w:rsidRDefault="0066394C" w:rsidP="006350BF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66394C" w:rsidRDefault="0066394C" w:rsidP="006350BF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  <w:r>
        <w:rPr>
          <w:rFonts w:ascii="Times New Roman" w:eastAsia="Lucida Sans Unicode" w:hAnsi="Times New Roman"/>
          <w:kern w:val="1"/>
          <w:sz w:val="24"/>
          <w:szCs w:val="24"/>
        </w:rPr>
        <w:t>Так и быть, выношу свой вердикт. Выпускники готовы к экзаменам.</w:t>
      </w:r>
    </w:p>
    <w:p w:rsidR="0066394C" w:rsidRPr="00835F6A" w:rsidRDefault="0066394C" w:rsidP="006350BF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6965F1" w:rsidRDefault="005A682D" w:rsidP="006350BF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965F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Ведущая</w:t>
      </w:r>
      <w:proofErr w:type="gramStart"/>
      <w:r w:rsidRPr="006965F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6965F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A682D" w:rsidRPr="006965F1" w:rsidRDefault="005A682D" w:rsidP="006350BF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965F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Повесть о детстве подх</w:t>
      </w:r>
      <w:r w:rsidR="006965F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одит к развязке </w:t>
      </w:r>
      <w:r w:rsidR="006965F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 xml:space="preserve">Дописаны главы, </w:t>
      </w:r>
      <w:r w:rsidRPr="006965F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досмотрены сны </w:t>
      </w:r>
      <w:r w:rsidRPr="006965F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Уже не надеясь на чьи-то подсказки </w:t>
      </w:r>
      <w:r w:rsidRPr="006965F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Вы сами решать все задачи должны  Не каждая тропка окажется гладкой </w:t>
      </w:r>
      <w:r w:rsidRPr="006965F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Не все испытания будут легки </w:t>
      </w:r>
      <w:r w:rsidRPr="006965F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И жизнь перед вами лежит как тетрадка, </w:t>
      </w:r>
      <w:r w:rsidRPr="006965F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В которой</w:t>
      </w:r>
      <w:proofErr w:type="gramStart"/>
      <w:r w:rsidRPr="006965F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6965F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6965F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6965F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ока еще нет ни строки! </w:t>
      </w:r>
    </w:p>
    <w:p w:rsidR="0066394C" w:rsidRPr="006965F1" w:rsidRDefault="005A682D" w:rsidP="006350BF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</w:rPr>
      </w:pPr>
      <w:r w:rsidRPr="006965F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Слово для оглашения приказа о допуске к государственной аттестации </w:t>
      </w:r>
      <w:r w:rsidRPr="006965F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предоставляется руководителю нашей школы </w:t>
      </w:r>
      <w:proofErr w:type="spellStart"/>
      <w:r w:rsidRPr="006965F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Бучиной</w:t>
      </w:r>
      <w:proofErr w:type="spellEnd"/>
      <w:r w:rsidRPr="006965F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Ольге Викторовне.</w:t>
      </w:r>
    </w:p>
    <w:p w:rsidR="0066394C" w:rsidRPr="006965F1" w:rsidRDefault="0066394C" w:rsidP="006350BF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</w:rPr>
      </w:pPr>
    </w:p>
    <w:p w:rsidR="0066394C" w:rsidRPr="006965F1" w:rsidRDefault="0066394C" w:rsidP="006350BF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</w:rPr>
      </w:pPr>
    </w:p>
    <w:p w:rsidR="0065378F" w:rsidRPr="0066394C" w:rsidRDefault="0065378F" w:rsidP="00874299">
      <w:pPr>
        <w:rPr>
          <w:rFonts w:ascii="Times New Roman" w:hAnsi="Times New Roman"/>
          <w:i/>
          <w:sz w:val="24"/>
          <w:szCs w:val="24"/>
        </w:rPr>
      </w:pPr>
    </w:p>
    <w:p w:rsidR="00786A12" w:rsidRPr="0066394C" w:rsidRDefault="00786A12" w:rsidP="00874299">
      <w:pPr>
        <w:rPr>
          <w:rFonts w:ascii="Times New Roman" w:hAnsi="Times New Roman"/>
          <w:i/>
          <w:sz w:val="24"/>
          <w:szCs w:val="24"/>
        </w:rPr>
      </w:pPr>
    </w:p>
    <w:p w:rsidR="00786A12" w:rsidRPr="0047170F" w:rsidRDefault="00786A12" w:rsidP="00786A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ru-RU"/>
        </w:rPr>
      </w:pPr>
      <w:r w:rsidRPr="0047170F">
        <w:rPr>
          <w:rFonts w:ascii="Times New Roman" w:eastAsia="Times New Roman" w:hAnsi="Times New Roman"/>
          <w:b/>
          <w:bCs/>
          <w:color w:val="292929"/>
          <w:sz w:val="24"/>
          <w:szCs w:val="24"/>
          <w:lang w:eastAsia="ru-RU"/>
        </w:rPr>
        <w:t>Финальная песня.</w:t>
      </w:r>
    </w:p>
    <w:p w:rsidR="00786A12" w:rsidRPr="0047170F" w:rsidRDefault="00786A12" w:rsidP="00786A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ru-RU"/>
        </w:rPr>
      </w:pPr>
      <w:r w:rsidRPr="0047170F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По одному</w:t>
      </w:r>
      <w:proofErr w:type="gramStart"/>
      <w:r w:rsidRPr="0047170F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 xml:space="preserve"> ,</w:t>
      </w:r>
      <w:proofErr w:type="gramEnd"/>
      <w:r w:rsidRPr="0047170F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 xml:space="preserve"> ребята выходят на сцену. На мотив « Русский парень в огне не горит»</w:t>
      </w:r>
    </w:p>
    <w:p w:rsidR="00786A12" w:rsidRPr="0047170F" w:rsidRDefault="00786A12" w:rsidP="00786A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ru-RU"/>
        </w:rPr>
      </w:pPr>
      <w:r w:rsidRPr="0047170F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1.</w:t>
      </w:r>
    </w:p>
    <w:p w:rsidR="00786A12" w:rsidRPr="0047170F" w:rsidRDefault="00786A12" w:rsidP="00786A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ru-RU"/>
        </w:rPr>
      </w:pPr>
      <w:r w:rsidRPr="0047170F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Вот опять жаркий май на дворе,</w:t>
      </w:r>
    </w:p>
    <w:p w:rsidR="00786A12" w:rsidRPr="0047170F" w:rsidRDefault="00786A12" w:rsidP="00786A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ru-RU"/>
        </w:rPr>
      </w:pPr>
      <w:r w:rsidRPr="0047170F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И последний звонок прозвучал.</w:t>
      </w:r>
    </w:p>
    <w:p w:rsidR="00786A12" w:rsidRPr="0047170F" w:rsidRDefault="00786A12" w:rsidP="00786A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ru-RU"/>
        </w:rPr>
      </w:pPr>
      <w:r w:rsidRPr="0047170F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Расстаемся мы с вами теперь.</w:t>
      </w:r>
    </w:p>
    <w:p w:rsidR="00786A12" w:rsidRPr="0047170F" w:rsidRDefault="00786A12" w:rsidP="00786A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ru-RU"/>
        </w:rPr>
      </w:pPr>
      <w:r w:rsidRPr="0047170F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Впереди выпускной еще бал.</w:t>
      </w:r>
    </w:p>
    <w:p w:rsidR="00786A12" w:rsidRPr="0047170F" w:rsidRDefault="00786A12" w:rsidP="00786A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ru-RU"/>
        </w:rPr>
      </w:pPr>
      <w:r w:rsidRPr="0047170F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Мы учились считать и писать,</w:t>
      </w:r>
    </w:p>
    <w:p w:rsidR="00786A12" w:rsidRPr="0047170F" w:rsidRDefault="00786A12" w:rsidP="00786A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ru-RU"/>
        </w:rPr>
      </w:pPr>
      <w:r w:rsidRPr="0047170F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Вы успехами с нами гордились.</w:t>
      </w:r>
    </w:p>
    <w:p w:rsidR="00786A12" w:rsidRPr="0047170F" w:rsidRDefault="00786A12" w:rsidP="00786A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ru-RU"/>
        </w:rPr>
      </w:pPr>
      <w:r w:rsidRPr="0047170F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Иногда пропускали урок,</w:t>
      </w:r>
    </w:p>
    <w:p w:rsidR="00786A12" w:rsidRPr="0047170F" w:rsidRDefault="00786A12" w:rsidP="00786A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ru-RU"/>
        </w:rPr>
      </w:pPr>
      <w:r w:rsidRPr="0047170F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Иногда мы и просто ленились</w:t>
      </w:r>
    </w:p>
    <w:p w:rsidR="00786A12" w:rsidRPr="0047170F" w:rsidRDefault="00786A12" w:rsidP="00786A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ru-RU"/>
        </w:rPr>
      </w:pPr>
      <w:r w:rsidRPr="0047170F">
        <w:rPr>
          <w:rFonts w:ascii="Times New Roman" w:eastAsia="Times New Roman" w:hAnsi="Times New Roman"/>
          <w:color w:val="292929"/>
          <w:sz w:val="24"/>
          <w:szCs w:val="24"/>
          <w:u w:val="single"/>
          <w:lang w:eastAsia="ru-RU"/>
        </w:rPr>
        <w:t>Припев:</w:t>
      </w:r>
    </w:p>
    <w:p w:rsidR="00786A12" w:rsidRPr="0047170F" w:rsidRDefault="00786A12" w:rsidP="00786A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ru-RU"/>
        </w:rPr>
      </w:pPr>
      <w:r w:rsidRPr="0047170F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lastRenderedPageBreak/>
        <w:t>На прощанье помашем рукой,</w:t>
      </w:r>
    </w:p>
    <w:p w:rsidR="00786A12" w:rsidRPr="0047170F" w:rsidRDefault="00786A12" w:rsidP="00786A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ru-RU"/>
        </w:rPr>
      </w:pPr>
      <w:r w:rsidRPr="0047170F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 xml:space="preserve">Помолчим, пусть немного </w:t>
      </w:r>
      <w:proofErr w:type="spellStart"/>
      <w:r w:rsidRPr="0047170F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взгруснется</w:t>
      </w:r>
      <w:proofErr w:type="spellEnd"/>
      <w:r w:rsidRPr="0047170F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,</w:t>
      </w:r>
    </w:p>
    <w:p w:rsidR="00786A12" w:rsidRPr="0047170F" w:rsidRDefault="00786A12" w:rsidP="00786A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ru-RU"/>
        </w:rPr>
      </w:pPr>
      <w:r w:rsidRPr="0047170F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Больше нет в мире школы такой,</w:t>
      </w:r>
    </w:p>
    <w:p w:rsidR="00786A12" w:rsidRPr="0047170F" w:rsidRDefault="00786A12" w:rsidP="00786A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ru-RU"/>
        </w:rPr>
      </w:pPr>
      <w:r w:rsidRPr="0047170F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И _______ она зовется.</w:t>
      </w:r>
    </w:p>
    <w:p w:rsidR="00786A12" w:rsidRPr="0047170F" w:rsidRDefault="00786A12" w:rsidP="00786A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ru-RU"/>
        </w:rPr>
      </w:pPr>
      <w:r w:rsidRPr="0047170F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2. Обещаем вас не подвести,</w:t>
      </w:r>
    </w:p>
    <w:p w:rsidR="00786A12" w:rsidRPr="0047170F" w:rsidRDefault="00786A12" w:rsidP="00786A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ru-RU"/>
        </w:rPr>
      </w:pPr>
      <w:r w:rsidRPr="0047170F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Будем помнить о вас мы всегда</w:t>
      </w:r>
    </w:p>
    <w:p w:rsidR="00786A12" w:rsidRPr="0047170F" w:rsidRDefault="00786A12" w:rsidP="00786A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ru-RU"/>
        </w:rPr>
      </w:pPr>
      <w:r w:rsidRPr="0047170F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Знамя гордости будем нести,</w:t>
      </w:r>
    </w:p>
    <w:p w:rsidR="00786A12" w:rsidRPr="0047170F" w:rsidRDefault="00786A12" w:rsidP="00786A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ru-RU"/>
        </w:rPr>
      </w:pPr>
      <w:r w:rsidRPr="0047170F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И пускай пролетают года.</w:t>
      </w:r>
    </w:p>
    <w:p w:rsidR="00786A12" w:rsidRPr="0047170F" w:rsidRDefault="00786A12" w:rsidP="00786A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ru-RU"/>
        </w:rPr>
      </w:pPr>
      <w:r w:rsidRPr="0047170F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Не забудем мы вас никогда,</w:t>
      </w:r>
    </w:p>
    <w:p w:rsidR="00786A12" w:rsidRPr="0047170F" w:rsidRDefault="00786A12" w:rsidP="00786A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ru-RU"/>
        </w:rPr>
      </w:pPr>
      <w:r w:rsidRPr="0047170F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Все чему научили нас в школе</w:t>
      </w:r>
    </w:p>
    <w:p w:rsidR="00786A12" w:rsidRPr="0047170F" w:rsidRDefault="00786A12" w:rsidP="00786A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ru-RU"/>
        </w:rPr>
      </w:pPr>
      <w:r w:rsidRPr="0047170F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Не пройдет, не исчезнет как дым,</w:t>
      </w:r>
    </w:p>
    <w:p w:rsidR="00786A12" w:rsidRPr="0047170F" w:rsidRDefault="00786A12" w:rsidP="00786A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ru-RU"/>
        </w:rPr>
      </w:pPr>
      <w:r w:rsidRPr="0047170F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Образ школы до боли знакомый.</w:t>
      </w:r>
    </w:p>
    <w:p w:rsidR="00786A12" w:rsidRPr="0047170F" w:rsidRDefault="00786A12" w:rsidP="00786A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ru-RU"/>
        </w:rPr>
      </w:pPr>
      <w:r w:rsidRPr="0047170F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Припев</w:t>
      </w:r>
    </w:p>
    <w:p w:rsidR="00786A12" w:rsidRPr="0066394C" w:rsidRDefault="00786A12" w:rsidP="00874299">
      <w:pPr>
        <w:rPr>
          <w:rFonts w:ascii="Times New Roman" w:hAnsi="Times New Roman"/>
          <w:i/>
          <w:sz w:val="24"/>
          <w:szCs w:val="24"/>
        </w:rPr>
      </w:pPr>
    </w:p>
    <w:p w:rsidR="00786A12" w:rsidRPr="00786A12" w:rsidRDefault="0066394C" w:rsidP="00786A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786A12" w:rsidRPr="00786A12">
        <w:rPr>
          <w:rFonts w:ascii="Times New Roman" w:hAnsi="Times New Roman"/>
          <w:sz w:val="24"/>
          <w:szCs w:val="24"/>
        </w:rPr>
        <w:t>едущий.</w:t>
      </w:r>
    </w:p>
    <w:p w:rsidR="00786A12" w:rsidRPr="00786A12" w:rsidRDefault="00786A12" w:rsidP="00786A12">
      <w:pPr>
        <w:ind w:left="708"/>
        <w:rPr>
          <w:rFonts w:ascii="Times New Roman" w:hAnsi="Times New Roman"/>
          <w:sz w:val="24"/>
          <w:szCs w:val="24"/>
        </w:rPr>
      </w:pPr>
      <w:r w:rsidRPr="00786A12">
        <w:rPr>
          <w:rFonts w:ascii="Times New Roman" w:hAnsi="Times New Roman"/>
          <w:sz w:val="24"/>
          <w:szCs w:val="24"/>
        </w:rPr>
        <w:t xml:space="preserve"> Дорогие выпускники! Сейчас для вас прозвенит особенный звонок, не похожий ни на один, ранее звучащий. Он как рубеж между детством и взрослой жизнью. Это последний звонок.</w:t>
      </w:r>
    </w:p>
    <w:p w:rsidR="00786A12" w:rsidRPr="00786A12" w:rsidRDefault="00786A12" w:rsidP="00786A12">
      <w:pPr>
        <w:rPr>
          <w:rFonts w:ascii="Times New Roman" w:hAnsi="Times New Roman"/>
          <w:sz w:val="24"/>
          <w:szCs w:val="24"/>
        </w:rPr>
      </w:pPr>
    </w:p>
    <w:p w:rsidR="00786A12" w:rsidRPr="00786A12" w:rsidRDefault="00786A12" w:rsidP="00786A12">
      <w:pPr>
        <w:rPr>
          <w:rFonts w:ascii="Times New Roman" w:hAnsi="Times New Roman"/>
          <w:sz w:val="24"/>
          <w:szCs w:val="24"/>
        </w:rPr>
      </w:pPr>
      <w:r w:rsidRPr="00786A12">
        <w:rPr>
          <w:rFonts w:ascii="Times New Roman" w:hAnsi="Times New Roman"/>
          <w:sz w:val="24"/>
          <w:szCs w:val="24"/>
        </w:rPr>
        <w:t xml:space="preserve"> Он.</w:t>
      </w:r>
    </w:p>
    <w:p w:rsidR="00786A12" w:rsidRPr="00786A12" w:rsidRDefault="00786A12" w:rsidP="00786A12">
      <w:pPr>
        <w:rPr>
          <w:rFonts w:ascii="Times New Roman" w:hAnsi="Times New Roman"/>
          <w:sz w:val="24"/>
          <w:szCs w:val="24"/>
        </w:rPr>
      </w:pPr>
      <w:r w:rsidRPr="00786A12">
        <w:rPr>
          <w:rFonts w:ascii="Times New Roman" w:hAnsi="Times New Roman"/>
          <w:sz w:val="24"/>
          <w:szCs w:val="24"/>
        </w:rPr>
        <w:t xml:space="preserve"> Мы смотрим тревожным и радостным взглядом</w:t>
      </w:r>
    </w:p>
    <w:p w:rsidR="00786A12" w:rsidRPr="00786A12" w:rsidRDefault="00786A12" w:rsidP="00786A12">
      <w:pPr>
        <w:rPr>
          <w:rFonts w:ascii="Times New Roman" w:hAnsi="Times New Roman"/>
          <w:sz w:val="24"/>
          <w:szCs w:val="24"/>
        </w:rPr>
      </w:pPr>
      <w:r w:rsidRPr="00786A12">
        <w:rPr>
          <w:rFonts w:ascii="Times New Roman" w:hAnsi="Times New Roman"/>
          <w:sz w:val="24"/>
          <w:szCs w:val="24"/>
        </w:rPr>
        <w:t xml:space="preserve"> В предчувствии новых путей и дорог.</w:t>
      </w:r>
    </w:p>
    <w:p w:rsidR="00786A12" w:rsidRPr="00786A12" w:rsidRDefault="00786A12" w:rsidP="00786A12">
      <w:pPr>
        <w:rPr>
          <w:rFonts w:ascii="Times New Roman" w:hAnsi="Times New Roman"/>
          <w:sz w:val="24"/>
          <w:szCs w:val="24"/>
        </w:rPr>
      </w:pPr>
      <w:r w:rsidRPr="00786A12">
        <w:rPr>
          <w:rFonts w:ascii="Times New Roman" w:hAnsi="Times New Roman"/>
          <w:sz w:val="24"/>
          <w:szCs w:val="24"/>
        </w:rPr>
        <w:t xml:space="preserve"> Сейчас он раздастся по всем коридорам,</w:t>
      </w:r>
    </w:p>
    <w:p w:rsidR="00786A12" w:rsidRPr="00786A12" w:rsidRDefault="00786A12" w:rsidP="00786A12">
      <w:pPr>
        <w:rPr>
          <w:rFonts w:ascii="Times New Roman" w:hAnsi="Times New Roman"/>
          <w:sz w:val="24"/>
          <w:szCs w:val="24"/>
        </w:rPr>
      </w:pPr>
      <w:r w:rsidRPr="00786A12">
        <w:rPr>
          <w:rFonts w:ascii="Times New Roman" w:hAnsi="Times New Roman"/>
          <w:sz w:val="24"/>
          <w:szCs w:val="24"/>
        </w:rPr>
        <w:t xml:space="preserve"> Веселый и грустный последний звонок.</w:t>
      </w:r>
    </w:p>
    <w:p w:rsidR="00786A12" w:rsidRPr="00786A12" w:rsidRDefault="00786A12" w:rsidP="00786A12">
      <w:pPr>
        <w:rPr>
          <w:rFonts w:ascii="Times New Roman" w:hAnsi="Times New Roman"/>
          <w:sz w:val="24"/>
          <w:szCs w:val="24"/>
        </w:rPr>
      </w:pPr>
    </w:p>
    <w:p w:rsidR="00786A12" w:rsidRPr="00786A12" w:rsidRDefault="00786A12" w:rsidP="00786A12">
      <w:pPr>
        <w:rPr>
          <w:rFonts w:ascii="Times New Roman" w:hAnsi="Times New Roman"/>
          <w:sz w:val="24"/>
          <w:szCs w:val="24"/>
        </w:rPr>
      </w:pPr>
      <w:r w:rsidRPr="00786A12">
        <w:rPr>
          <w:rFonts w:ascii="Times New Roman" w:hAnsi="Times New Roman"/>
          <w:sz w:val="24"/>
          <w:szCs w:val="24"/>
        </w:rPr>
        <w:t xml:space="preserve"> Она.</w:t>
      </w:r>
    </w:p>
    <w:p w:rsidR="00786A12" w:rsidRPr="00786A12" w:rsidRDefault="00786A12" w:rsidP="00786A12">
      <w:pPr>
        <w:rPr>
          <w:rFonts w:ascii="Times New Roman" w:hAnsi="Times New Roman"/>
          <w:sz w:val="24"/>
          <w:szCs w:val="24"/>
        </w:rPr>
      </w:pPr>
      <w:r w:rsidRPr="00786A12">
        <w:rPr>
          <w:rFonts w:ascii="Times New Roman" w:hAnsi="Times New Roman"/>
          <w:sz w:val="24"/>
          <w:szCs w:val="24"/>
        </w:rPr>
        <w:t xml:space="preserve"> От этих минут никуда нам не деться,</w:t>
      </w:r>
    </w:p>
    <w:p w:rsidR="00786A12" w:rsidRPr="00786A12" w:rsidRDefault="00786A12" w:rsidP="00786A12">
      <w:pPr>
        <w:rPr>
          <w:rFonts w:ascii="Times New Roman" w:hAnsi="Times New Roman"/>
          <w:sz w:val="24"/>
          <w:szCs w:val="24"/>
        </w:rPr>
      </w:pPr>
      <w:r w:rsidRPr="00786A12">
        <w:rPr>
          <w:rFonts w:ascii="Times New Roman" w:hAnsi="Times New Roman"/>
          <w:sz w:val="24"/>
          <w:szCs w:val="24"/>
        </w:rPr>
        <w:t xml:space="preserve"> И каждый из нас с этим чувством знаком.</w:t>
      </w:r>
    </w:p>
    <w:p w:rsidR="00786A12" w:rsidRPr="00786A12" w:rsidRDefault="00786A12" w:rsidP="00786A12">
      <w:pPr>
        <w:rPr>
          <w:rFonts w:ascii="Times New Roman" w:hAnsi="Times New Roman"/>
          <w:sz w:val="24"/>
          <w:szCs w:val="24"/>
        </w:rPr>
      </w:pPr>
      <w:r w:rsidRPr="00786A12">
        <w:rPr>
          <w:rFonts w:ascii="Times New Roman" w:hAnsi="Times New Roman"/>
          <w:sz w:val="24"/>
          <w:szCs w:val="24"/>
        </w:rPr>
        <w:lastRenderedPageBreak/>
        <w:t xml:space="preserve"> И, значит, не только лишь школьное детство</w:t>
      </w:r>
    </w:p>
    <w:p w:rsidR="00786A12" w:rsidRPr="00786A12" w:rsidRDefault="00786A12" w:rsidP="00786A12">
      <w:pPr>
        <w:rPr>
          <w:rFonts w:ascii="Times New Roman" w:hAnsi="Times New Roman"/>
          <w:sz w:val="24"/>
          <w:szCs w:val="24"/>
        </w:rPr>
      </w:pPr>
      <w:r w:rsidRPr="00786A12">
        <w:rPr>
          <w:rFonts w:ascii="Times New Roman" w:hAnsi="Times New Roman"/>
          <w:sz w:val="24"/>
          <w:szCs w:val="24"/>
        </w:rPr>
        <w:t xml:space="preserve"> Уходит от нас вместе с этим звонком.</w:t>
      </w:r>
    </w:p>
    <w:p w:rsidR="00786A12" w:rsidRPr="00786A12" w:rsidRDefault="00786A12" w:rsidP="00786A12">
      <w:pPr>
        <w:rPr>
          <w:rFonts w:ascii="Times New Roman" w:hAnsi="Times New Roman"/>
          <w:sz w:val="24"/>
          <w:szCs w:val="24"/>
        </w:rPr>
      </w:pPr>
    </w:p>
    <w:p w:rsidR="00786A12" w:rsidRPr="00786A12" w:rsidRDefault="00786A12" w:rsidP="00786A12">
      <w:pPr>
        <w:rPr>
          <w:rFonts w:ascii="Times New Roman" w:hAnsi="Times New Roman"/>
          <w:sz w:val="24"/>
          <w:szCs w:val="24"/>
        </w:rPr>
      </w:pPr>
      <w:r w:rsidRPr="00786A12">
        <w:rPr>
          <w:rFonts w:ascii="Times New Roman" w:hAnsi="Times New Roman"/>
          <w:sz w:val="24"/>
          <w:szCs w:val="24"/>
        </w:rPr>
        <w:t xml:space="preserve"> Он.</w:t>
      </w:r>
    </w:p>
    <w:p w:rsidR="00786A12" w:rsidRPr="00786A12" w:rsidRDefault="00786A12" w:rsidP="00786A12">
      <w:pPr>
        <w:rPr>
          <w:rFonts w:ascii="Times New Roman" w:hAnsi="Times New Roman"/>
          <w:sz w:val="24"/>
          <w:szCs w:val="24"/>
        </w:rPr>
      </w:pPr>
      <w:r w:rsidRPr="00786A12">
        <w:rPr>
          <w:rFonts w:ascii="Times New Roman" w:hAnsi="Times New Roman"/>
          <w:sz w:val="24"/>
          <w:szCs w:val="24"/>
        </w:rPr>
        <w:t xml:space="preserve"> Как елочный праздник, кончаются сказки,</w:t>
      </w:r>
    </w:p>
    <w:p w:rsidR="00786A12" w:rsidRPr="00786A12" w:rsidRDefault="00786A12" w:rsidP="00786A12">
      <w:pPr>
        <w:rPr>
          <w:rFonts w:ascii="Times New Roman" w:hAnsi="Times New Roman"/>
          <w:sz w:val="24"/>
          <w:szCs w:val="24"/>
        </w:rPr>
      </w:pPr>
      <w:r w:rsidRPr="00786A12">
        <w:rPr>
          <w:rFonts w:ascii="Times New Roman" w:hAnsi="Times New Roman"/>
          <w:sz w:val="24"/>
          <w:szCs w:val="24"/>
        </w:rPr>
        <w:t xml:space="preserve"> Как лента в кино, обрываются сны,</w:t>
      </w:r>
    </w:p>
    <w:p w:rsidR="00786A12" w:rsidRPr="00786A12" w:rsidRDefault="00786A12" w:rsidP="00786A12">
      <w:pPr>
        <w:rPr>
          <w:rFonts w:ascii="Times New Roman" w:hAnsi="Times New Roman"/>
          <w:sz w:val="24"/>
          <w:szCs w:val="24"/>
        </w:rPr>
      </w:pPr>
      <w:r w:rsidRPr="00786A12">
        <w:rPr>
          <w:rFonts w:ascii="Times New Roman" w:hAnsi="Times New Roman"/>
          <w:sz w:val="24"/>
          <w:szCs w:val="24"/>
        </w:rPr>
        <w:t xml:space="preserve"> Увы, не надеясь на чьи-то подсказки,</w:t>
      </w:r>
    </w:p>
    <w:p w:rsidR="00786A12" w:rsidRPr="00786A12" w:rsidRDefault="00786A12" w:rsidP="00786A12">
      <w:pPr>
        <w:rPr>
          <w:rFonts w:ascii="Times New Roman" w:hAnsi="Times New Roman"/>
          <w:sz w:val="24"/>
          <w:szCs w:val="24"/>
        </w:rPr>
      </w:pPr>
      <w:r w:rsidRPr="00786A12">
        <w:rPr>
          <w:rFonts w:ascii="Times New Roman" w:hAnsi="Times New Roman"/>
          <w:sz w:val="24"/>
          <w:szCs w:val="24"/>
        </w:rPr>
        <w:t xml:space="preserve"> Мы сами решать все задачи должны.</w:t>
      </w:r>
    </w:p>
    <w:p w:rsidR="00786A12" w:rsidRPr="00786A12" w:rsidRDefault="00786A12" w:rsidP="00786A12">
      <w:pPr>
        <w:rPr>
          <w:rFonts w:ascii="Times New Roman" w:hAnsi="Times New Roman"/>
          <w:sz w:val="24"/>
          <w:szCs w:val="24"/>
        </w:rPr>
      </w:pPr>
    </w:p>
    <w:p w:rsidR="00786A12" w:rsidRPr="00786A12" w:rsidRDefault="00786A12" w:rsidP="00786A12">
      <w:pPr>
        <w:rPr>
          <w:rFonts w:ascii="Times New Roman" w:hAnsi="Times New Roman"/>
          <w:sz w:val="24"/>
          <w:szCs w:val="24"/>
        </w:rPr>
      </w:pPr>
      <w:r w:rsidRPr="00786A12">
        <w:rPr>
          <w:rFonts w:ascii="Times New Roman" w:hAnsi="Times New Roman"/>
          <w:sz w:val="24"/>
          <w:szCs w:val="24"/>
        </w:rPr>
        <w:t xml:space="preserve"> Она.</w:t>
      </w:r>
    </w:p>
    <w:p w:rsidR="00786A12" w:rsidRPr="00786A12" w:rsidRDefault="00786A12" w:rsidP="00786A12">
      <w:pPr>
        <w:rPr>
          <w:rFonts w:ascii="Times New Roman" w:hAnsi="Times New Roman"/>
          <w:sz w:val="24"/>
          <w:szCs w:val="24"/>
        </w:rPr>
      </w:pPr>
      <w:r w:rsidRPr="00786A12">
        <w:rPr>
          <w:rFonts w:ascii="Times New Roman" w:hAnsi="Times New Roman"/>
          <w:sz w:val="24"/>
          <w:szCs w:val="24"/>
        </w:rPr>
        <w:t xml:space="preserve"> Не каждая тропка окажется гладкой,</w:t>
      </w:r>
    </w:p>
    <w:p w:rsidR="00786A12" w:rsidRPr="00786A12" w:rsidRDefault="00786A12" w:rsidP="00786A12">
      <w:pPr>
        <w:rPr>
          <w:rFonts w:ascii="Times New Roman" w:hAnsi="Times New Roman"/>
          <w:sz w:val="24"/>
          <w:szCs w:val="24"/>
        </w:rPr>
      </w:pPr>
      <w:r w:rsidRPr="00786A12">
        <w:rPr>
          <w:rFonts w:ascii="Times New Roman" w:hAnsi="Times New Roman"/>
          <w:sz w:val="24"/>
          <w:szCs w:val="24"/>
        </w:rPr>
        <w:t xml:space="preserve"> Не все испытания будут легки,</w:t>
      </w:r>
    </w:p>
    <w:p w:rsidR="00786A12" w:rsidRPr="00786A12" w:rsidRDefault="00786A12" w:rsidP="00786A12">
      <w:pPr>
        <w:rPr>
          <w:rFonts w:ascii="Times New Roman" w:hAnsi="Times New Roman"/>
          <w:sz w:val="24"/>
          <w:szCs w:val="24"/>
        </w:rPr>
      </w:pPr>
      <w:r w:rsidRPr="00786A12">
        <w:rPr>
          <w:rFonts w:ascii="Times New Roman" w:hAnsi="Times New Roman"/>
          <w:sz w:val="24"/>
          <w:szCs w:val="24"/>
        </w:rPr>
        <w:t xml:space="preserve"> И жизнь перед нами лежит, как тетрадка,</w:t>
      </w:r>
    </w:p>
    <w:p w:rsidR="00786A12" w:rsidRPr="00786A12" w:rsidRDefault="00786A12" w:rsidP="00786A12">
      <w:pPr>
        <w:rPr>
          <w:rFonts w:ascii="Times New Roman" w:hAnsi="Times New Roman"/>
          <w:sz w:val="24"/>
          <w:szCs w:val="24"/>
        </w:rPr>
      </w:pPr>
      <w:r w:rsidRPr="00786A1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86A12">
        <w:rPr>
          <w:rFonts w:ascii="Times New Roman" w:hAnsi="Times New Roman"/>
          <w:sz w:val="24"/>
          <w:szCs w:val="24"/>
        </w:rPr>
        <w:t>В которой пока еще нет ни строки.</w:t>
      </w:r>
      <w:proofErr w:type="gramEnd"/>
    </w:p>
    <w:p w:rsidR="00786A12" w:rsidRPr="00786A12" w:rsidRDefault="00786A12" w:rsidP="00786A12">
      <w:pPr>
        <w:rPr>
          <w:rFonts w:ascii="Times New Roman" w:hAnsi="Times New Roman"/>
          <w:sz w:val="24"/>
          <w:szCs w:val="24"/>
        </w:rPr>
      </w:pPr>
    </w:p>
    <w:p w:rsidR="00786A12" w:rsidRPr="00786A12" w:rsidRDefault="006965F1" w:rsidP="00786A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Он </w:t>
      </w:r>
    </w:p>
    <w:p w:rsidR="00786A12" w:rsidRPr="00786A12" w:rsidRDefault="00786A12" w:rsidP="00786A12">
      <w:pPr>
        <w:rPr>
          <w:rFonts w:ascii="Times New Roman" w:hAnsi="Times New Roman"/>
          <w:sz w:val="24"/>
          <w:szCs w:val="24"/>
        </w:rPr>
      </w:pPr>
      <w:r w:rsidRPr="00786A12">
        <w:rPr>
          <w:rFonts w:ascii="Times New Roman" w:hAnsi="Times New Roman"/>
          <w:sz w:val="24"/>
          <w:szCs w:val="24"/>
        </w:rPr>
        <w:t xml:space="preserve"> Звени же над прошлым и настоящим,</w:t>
      </w:r>
    </w:p>
    <w:p w:rsidR="00786A12" w:rsidRPr="00786A12" w:rsidRDefault="00786A12" w:rsidP="00786A12">
      <w:pPr>
        <w:rPr>
          <w:rFonts w:ascii="Times New Roman" w:hAnsi="Times New Roman"/>
          <w:sz w:val="24"/>
          <w:szCs w:val="24"/>
        </w:rPr>
      </w:pPr>
      <w:r w:rsidRPr="00786A12">
        <w:rPr>
          <w:rFonts w:ascii="Times New Roman" w:hAnsi="Times New Roman"/>
          <w:sz w:val="24"/>
          <w:szCs w:val="24"/>
        </w:rPr>
        <w:t xml:space="preserve"> Над всем, что берег я и что не берег.</w:t>
      </w:r>
    </w:p>
    <w:p w:rsidR="00786A12" w:rsidRPr="00786A12" w:rsidRDefault="00786A12" w:rsidP="00786A12">
      <w:pPr>
        <w:rPr>
          <w:rFonts w:ascii="Times New Roman" w:hAnsi="Times New Roman"/>
          <w:sz w:val="24"/>
          <w:szCs w:val="24"/>
        </w:rPr>
      </w:pPr>
      <w:r w:rsidRPr="00786A12">
        <w:rPr>
          <w:rFonts w:ascii="Times New Roman" w:hAnsi="Times New Roman"/>
          <w:sz w:val="24"/>
          <w:szCs w:val="24"/>
        </w:rPr>
        <w:t xml:space="preserve"> Звени же над детством моим уходящим</w:t>
      </w:r>
    </w:p>
    <w:p w:rsidR="00786A12" w:rsidRDefault="00786A12" w:rsidP="00786A12">
      <w:pPr>
        <w:rPr>
          <w:rFonts w:ascii="Times New Roman" w:hAnsi="Times New Roman"/>
          <w:sz w:val="24"/>
          <w:szCs w:val="24"/>
        </w:rPr>
      </w:pPr>
      <w:r w:rsidRPr="0066394C">
        <w:rPr>
          <w:rFonts w:ascii="Times New Roman" w:hAnsi="Times New Roman"/>
          <w:sz w:val="24"/>
          <w:szCs w:val="24"/>
        </w:rPr>
        <w:t xml:space="preserve"> Веселый и грустный последний звонок!</w:t>
      </w:r>
    </w:p>
    <w:p w:rsidR="00142C40" w:rsidRDefault="00142C40" w:rsidP="00786A12">
      <w:pPr>
        <w:rPr>
          <w:rFonts w:ascii="Times New Roman" w:hAnsi="Times New Roman"/>
          <w:sz w:val="24"/>
          <w:szCs w:val="24"/>
        </w:rPr>
      </w:pPr>
    </w:p>
    <w:p w:rsidR="00142C40" w:rsidRDefault="00142C40" w:rsidP="00786A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Выбегает звонок.</w:t>
      </w:r>
    </w:p>
    <w:p w:rsidR="00142C40" w:rsidRDefault="00142C40" w:rsidP="00786A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Звоно</w:t>
      </w:r>
      <w:r w:rsidR="003B2E24">
        <w:rPr>
          <w:rFonts w:ascii="Times New Roman" w:hAnsi="Times New Roman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к:</w:t>
      </w:r>
    </w:p>
    <w:p w:rsidR="003B2E24" w:rsidRDefault="003B2E24" w:rsidP="00786A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голосок звонкий мой</w:t>
      </w:r>
    </w:p>
    <w:p w:rsidR="003B2E24" w:rsidRDefault="003B2E24" w:rsidP="00786A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Ваш часто нарушал покой,</w:t>
      </w:r>
    </w:p>
    <w:p w:rsidR="003B2E24" w:rsidRDefault="003B2E24" w:rsidP="00786A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Двойное я имел значенье.</w:t>
      </w:r>
    </w:p>
    <w:p w:rsidR="003B2E24" w:rsidRDefault="003B2E24" w:rsidP="00786A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О, как приятен был я вам, </w:t>
      </w:r>
    </w:p>
    <w:p w:rsidR="003B2E24" w:rsidRDefault="003B2E24" w:rsidP="00786A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Когда на переменку звал!</w:t>
      </w:r>
    </w:p>
    <w:p w:rsidR="003B2E24" w:rsidRDefault="003B2E24" w:rsidP="00786A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 голос на урок подашь –</w:t>
      </w:r>
    </w:p>
    <w:p w:rsidR="003B2E24" w:rsidRDefault="003B2E24" w:rsidP="00786A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 тут же кровный враг я ваш.</w:t>
      </w:r>
    </w:p>
    <w:p w:rsidR="003B2E24" w:rsidRDefault="003B2E24" w:rsidP="00786A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все прошло, и вот сегодня</w:t>
      </w:r>
    </w:p>
    <w:p w:rsidR="003B2E24" w:rsidRDefault="003B2E24" w:rsidP="00786A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Последний раз для вас пою,</w:t>
      </w:r>
    </w:p>
    <w:p w:rsidR="003B2E24" w:rsidRDefault="003B2E24" w:rsidP="00786A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в школе вашей жить останусь,</w:t>
      </w:r>
    </w:p>
    <w:p w:rsidR="003B2E24" w:rsidRDefault="003B2E24" w:rsidP="00786A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вас же в прошлое уйду.</w:t>
      </w:r>
    </w:p>
    <w:p w:rsidR="003B2E24" w:rsidRDefault="003B2E24" w:rsidP="00786A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Ведущий:</w:t>
      </w:r>
    </w:p>
    <w:p w:rsidR="003B2E24" w:rsidRDefault="003B2E24" w:rsidP="00786A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Послушайт</w:t>
      </w:r>
      <w:r w:rsidR="006965F1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 послушайте, как сердце стучит!</w:t>
      </w:r>
    </w:p>
    <w:p w:rsidR="003B2E24" w:rsidRDefault="003B2E24" w:rsidP="00786A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Всмотритесь в родную школу!</w:t>
      </w:r>
    </w:p>
    <w:p w:rsidR="003B2E24" w:rsidRDefault="003B2E24" w:rsidP="00786A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Сейчас для вас прозвенит</w:t>
      </w:r>
    </w:p>
    <w:p w:rsidR="003B2E24" w:rsidRDefault="003B2E24" w:rsidP="00786A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Последний звонок веселый.</w:t>
      </w:r>
    </w:p>
    <w:p w:rsidR="003B2E24" w:rsidRDefault="003B2E24" w:rsidP="00786A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Звенит над прошедшим и над настоящим,</w:t>
      </w:r>
    </w:p>
    <w:p w:rsidR="003B2E24" w:rsidRDefault="003B2E24" w:rsidP="00786A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 всем, что сберег ты и что не сберег.</w:t>
      </w:r>
    </w:p>
    <w:p w:rsidR="003B2E24" w:rsidRDefault="003B2E24" w:rsidP="00786A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 слышишь</w:t>
      </w:r>
      <w:r w:rsidR="006965F1">
        <w:rPr>
          <w:rFonts w:ascii="Times New Roman" w:hAnsi="Times New Roman"/>
          <w:sz w:val="24"/>
          <w:szCs w:val="24"/>
        </w:rPr>
        <w:t>? Прощается школа с тобою,</w:t>
      </w:r>
    </w:p>
    <w:p w:rsidR="006965F1" w:rsidRDefault="006965F1" w:rsidP="00786A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 слышишь? Последний звонок!</w:t>
      </w:r>
    </w:p>
    <w:p w:rsidR="00142C40" w:rsidRPr="0066394C" w:rsidRDefault="00142C40" w:rsidP="00786A12">
      <w:pPr>
        <w:rPr>
          <w:rFonts w:ascii="Times New Roman" w:hAnsi="Times New Roman"/>
          <w:i/>
          <w:sz w:val="24"/>
          <w:szCs w:val="24"/>
        </w:rPr>
      </w:pPr>
    </w:p>
    <w:p w:rsidR="0047170F" w:rsidRPr="0079587C" w:rsidRDefault="0047170F" w:rsidP="00874299">
      <w:pPr>
        <w:rPr>
          <w:rFonts w:ascii="Times New Roman" w:hAnsi="Times New Roman"/>
          <w:i/>
          <w:sz w:val="24"/>
          <w:szCs w:val="24"/>
        </w:rPr>
      </w:pPr>
    </w:p>
    <w:sectPr w:rsidR="0047170F" w:rsidRPr="00795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E2A"/>
    <w:rsid w:val="000C68A9"/>
    <w:rsid w:val="00126CC2"/>
    <w:rsid w:val="00142C40"/>
    <w:rsid w:val="00185C4B"/>
    <w:rsid w:val="001C5C30"/>
    <w:rsid w:val="0029118B"/>
    <w:rsid w:val="002C628E"/>
    <w:rsid w:val="0037673B"/>
    <w:rsid w:val="003B2E24"/>
    <w:rsid w:val="0047170F"/>
    <w:rsid w:val="005A682D"/>
    <w:rsid w:val="005C10ED"/>
    <w:rsid w:val="006350BF"/>
    <w:rsid w:val="0065378F"/>
    <w:rsid w:val="0066394C"/>
    <w:rsid w:val="006965F1"/>
    <w:rsid w:val="00783E97"/>
    <w:rsid w:val="00786A12"/>
    <w:rsid w:val="0079587C"/>
    <w:rsid w:val="007A7E3F"/>
    <w:rsid w:val="00835F6A"/>
    <w:rsid w:val="00874299"/>
    <w:rsid w:val="008E2E2A"/>
    <w:rsid w:val="008F3693"/>
    <w:rsid w:val="008F4220"/>
    <w:rsid w:val="00A95747"/>
    <w:rsid w:val="00B57CEC"/>
    <w:rsid w:val="00C54D4A"/>
    <w:rsid w:val="00CB5D8F"/>
    <w:rsid w:val="00DB4FDF"/>
    <w:rsid w:val="00E46534"/>
    <w:rsid w:val="00EF4784"/>
    <w:rsid w:val="00F4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999\Documents\&#1089;&#1094;&#1077;&#1085;&#1072;&#1088;&#1080;&#1081;%20&#1087;&#1086;&#1089;&#1083;&#1077;&#1076;&#1085;&#1077;&#1075;&#1086;%20&#1079;&#1074;&#1086;&#1085;&#1082;&#1072;%20-%201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сценарий последнего звонка - 12</Template>
  <TotalTime>1</TotalTime>
  <Pages>13</Pages>
  <Words>1948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9999</dc:creator>
  <cp:lastModifiedBy>User</cp:lastModifiedBy>
  <cp:revision>2</cp:revision>
  <dcterms:created xsi:type="dcterms:W3CDTF">2023-05-04T21:55:00Z</dcterms:created>
  <dcterms:modified xsi:type="dcterms:W3CDTF">2023-05-04T21:55:00Z</dcterms:modified>
</cp:coreProperties>
</file>